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E76A6" w14:textId="77777777" w:rsidR="00C927C3" w:rsidRPr="00EA4F73" w:rsidRDefault="00C927C3" w:rsidP="00BF2DCD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b/>
          <w:bCs/>
          <w:sz w:val="28"/>
          <w:szCs w:val="28"/>
        </w:rPr>
      </w:pPr>
      <w:r w:rsidRPr="00EA4F73">
        <w:rPr>
          <w:rFonts w:ascii="Arial" w:hAnsi="Arial" w:cs="Arial"/>
          <w:b/>
          <w:bCs/>
          <w:sz w:val="28"/>
          <w:szCs w:val="28"/>
        </w:rPr>
        <w:t xml:space="preserve">2017 TOUR DE FRANCE </w:t>
      </w:r>
      <w:r w:rsidRPr="00C927C3">
        <w:rPr>
          <w:rFonts w:ascii="Arial" w:hAnsi="Arial" w:cs="Arial"/>
          <w:b/>
          <w:bCs/>
          <w:color w:val="FF0000"/>
          <w:sz w:val="28"/>
          <w:szCs w:val="28"/>
        </w:rPr>
        <w:t>OVERVIEW</w:t>
      </w:r>
    </w:p>
    <w:p w14:paraId="560A8214" w14:textId="77777777" w:rsidR="00C927C3" w:rsidRPr="00EA4F73" w:rsidRDefault="00C927C3" w:rsidP="00C927C3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sz w:val="28"/>
          <w:szCs w:val="28"/>
        </w:rPr>
      </w:pPr>
      <w:r w:rsidRPr="00EA4F73">
        <w:rPr>
          <w:rFonts w:ascii="Arial" w:hAnsi="Arial" w:cs="Arial"/>
          <w:b/>
          <w:bCs/>
          <w:sz w:val="28"/>
          <w:szCs w:val="28"/>
        </w:rPr>
        <w:t>BORDEAUX WINES &amp; PYRENEES MOUNTAINS</w:t>
      </w:r>
    </w:p>
    <w:p w14:paraId="6C2D0B33" w14:textId="77777777" w:rsidR="00C927C3" w:rsidRPr="00EA4F73" w:rsidRDefault="00C927C3" w:rsidP="00C927C3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b/>
          <w:sz w:val="28"/>
          <w:szCs w:val="28"/>
        </w:rPr>
      </w:pPr>
      <w:r w:rsidRPr="00EA4F73">
        <w:rPr>
          <w:rFonts w:ascii="Arial" w:hAnsi="Arial" w:cs="Arial"/>
          <w:b/>
          <w:sz w:val="28"/>
          <w:szCs w:val="28"/>
        </w:rPr>
        <w:t>July 8 – 15</w:t>
      </w:r>
      <w:r w:rsidRPr="00EA4F73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EA4F73">
        <w:rPr>
          <w:rFonts w:ascii="Arial" w:hAnsi="Arial" w:cs="Arial"/>
          <w:b/>
          <w:sz w:val="28"/>
          <w:szCs w:val="28"/>
        </w:rPr>
        <w:t>, 2017</w:t>
      </w:r>
    </w:p>
    <w:p w14:paraId="17138217" w14:textId="77777777" w:rsidR="00C927C3" w:rsidRDefault="00C927C3" w:rsidP="00C927C3">
      <w:pPr>
        <w:rPr>
          <w:rFonts w:ascii="Arial" w:hAnsi="Arial" w:cs="Arial"/>
          <w:sz w:val="28"/>
          <w:szCs w:val="28"/>
        </w:rPr>
      </w:pPr>
    </w:p>
    <w:p w14:paraId="26264005" w14:textId="16110406" w:rsidR="00C927C3" w:rsidRDefault="00C927C3" w:rsidP="00C927C3">
      <w:pPr>
        <w:pStyle w:val="Body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Trip Start</w:t>
      </w:r>
      <w:r w:rsidRPr="000835EA">
        <w:rPr>
          <w:rFonts w:ascii="Arial" w:hAnsi="Arial" w:cs="Arial"/>
          <w:b/>
          <w:szCs w:val="24"/>
        </w:rPr>
        <w:t>:</w:t>
      </w:r>
      <w:r w:rsidRPr="000835EA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>Bordeaux, FRANCE</w:t>
      </w:r>
    </w:p>
    <w:p w14:paraId="2472CD25" w14:textId="538712EB" w:rsidR="00C927C3" w:rsidRDefault="00C927C3" w:rsidP="00C927C3">
      <w:pPr>
        <w:pStyle w:val="Body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Trip </w:t>
      </w:r>
      <w:r w:rsidRPr="000835EA">
        <w:rPr>
          <w:rFonts w:ascii="Arial" w:hAnsi="Arial" w:cs="Arial"/>
          <w:b/>
          <w:szCs w:val="24"/>
        </w:rPr>
        <w:t>Finish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>Toulouse, FRANCE</w:t>
      </w:r>
    </w:p>
    <w:p w14:paraId="6334C94C" w14:textId="77777777" w:rsidR="00C927C3" w:rsidRDefault="00C927C3" w:rsidP="00C927C3">
      <w:pPr>
        <w:pStyle w:val="Body"/>
        <w:rPr>
          <w:rFonts w:ascii="Arial" w:hAnsi="Arial" w:cs="Arial"/>
          <w:szCs w:val="24"/>
        </w:rPr>
      </w:pPr>
    </w:p>
    <w:p w14:paraId="7B1B6609" w14:textId="3B25578C" w:rsidR="00C927C3" w:rsidRDefault="00C927C3" w:rsidP="00C927C3">
      <w:pPr>
        <w:pStyle w:val="Body"/>
        <w:rPr>
          <w:rFonts w:ascii="Arial" w:hAnsi="Arial" w:cs="Arial"/>
          <w:szCs w:val="24"/>
        </w:rPr>
      </w:pPr>
      <w:r w:rsidRPr="00370802">
        <w:rPr>
          <w:rFonts w:ascii="Arial" w:hAnsi="Arial" w:cs="Arial"/>
          <w:b/>
          <w:szCs w:val="24"/>
        </w:rPr>
        <w:t>Accommodations</w:t>
      </w:r>
      <w:r w:rsidR="00F8626A">
        <w:rPr>
          <w:rFonts w:ascii="Arial" w:hAnsi="Arial" w:cs="Arial"/>
          <w:szCs w:val="24"/>
        </w:rPr>
        <w:t>:</w:t>
      </w:r>
      <w:r w:rsidR="00F8626A">
        <w:rPr>
          <w:rFonts w:ascii="Arial" w:hAnsi="Arial" w:cs="Arial"/>
          <w:szCs w:val="24"/>
        </w:rPr>
        <w:tab/>
        <w:t xml:space="preserve"> 3 – 4* Hotels &amp; I</w:t>
      </w:r>
      <w:r>
        <w:rPr>
          <w:rFonts w:ascii="Arial" w:hAnsi="Arial" w:cs="Arial"/>
          <w:szCs w:val="24"/>
        </w:rPr>
        <w:t>nns</w:t>
      </w:r>
    </w:p>
    <w:p w14:paraId="65266A04" w14:textId="12312D96" w:rsidR="00C927C3" w:rsidRDefault="00C927C3" w:rsidP="00C927C3">
      <w:pPr>
        <w:pStyle w:val="Bod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Clean, charming places in great cycling locations!</w:t>
      </w:r>
    </w:p>
    <w:p w14:paraId="0DBE1A4F" w14:textId="77777777" w:rsidR="00C927C3" w:rsidRPr="000835EA" w:rsidRDefault="00C927C3" w:rsidP="00C927C3">
      <w:pPr>
        <w:pStyle w:val="Body"/>
        <w:rPr>
          <w:rFonts w:ascii="Arial" w:hAnsi="Arial" w:cs="Arial"/>
          <w:szCs w:val="24"/>
        </w:rPr>
      </w:pPr>
    </w:p>
    <w:p w14:paraId="51041008" w14:textId="42279047" w:rsidR="00C927C3" w:rsidRPr="000835EA" w:rsidRDefault="00C927C3" w:rsidP="00C927C3">
      <w:pPr>
        <w:pStyle w:val="Body"/>
        <w:rPr>
          <w:rFonts w:ascii="Arial" w:hAnsi="Arial" w:cs="Arial"/>
          <w:szCs w:val="24"/>
        </w:rPr>
      </w:pPr>
      <w:r w:rsidRPr="000835EA">
        <w:rPr>
          <w:rFonts w:ascii="Arial" w:hAnsi="Arial" w:cs="Arial"/>
          <w:b/>
          <w:szCs w:val="24"/>
        </w:rPr>
        <w:t>Dates:</w:t>
      </w:r>
      <w:r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8626A">
        <w:rPr>
          <w:rFonts w:ascii="Arial" w:hAnsi="Arial" w:cs="Arial"/>
          <w:b/>
          <w:szCs w:val="24"/>
        </w:rPr>
        <w:t xml:space="preserve">8 – 15 </w:t>
      </w:r>
      <w:proofErr w:type="gramStart"/>
      <w:r w:rsidRPr="00F8626A">
        <w:rPr>
          <w:rFonts w:ascii="Arial" w:hAnsi="Arial" w:cs="Arial"/>
          <w:b/>
          <w:szCs w:val="24"/>
        </w:rPr>
        <w:t>July,</w:t>
      </w:r>
      <w:proofErr w:type="gramEnd"/>
      <w:r w:rsidRPr="00F8626A">
        <w:rPr>
          <w:rFonts w:ascii="Arial" w:hAnsi="Arial" w:cs="Arial"/>
          <w:b/>
          <w:szCs w:val="24"/>
        </w:rPr>
        <w:t xml:space="preserve"> 2017</w:t>
      </w:r>
    </w:p>
    <w:p w14:paraId="23E7D9C0" w14:textId="69BB9836" w:rsidR="00C927C3" w:rsidRPr="000835EA" w:rsidRDefault="00C927C3" w:rsidP="00C927C3">
      <w:pPr>
        <w:pStyle w:val="Body"/>
        <w:rPr>
          <w:rFonts w:ascii="Arial" w:hAnsi="Arial" w:cs="Arial"/>
          <w:szCs w:val="24"/>
        </w:rPr>
      </w:pPr>
      <w:r w:rsidRPr="000835EA">
        <w:rPr>
          <w:rFonts w:ascii="Arial" w:hAnsi="Arial" w:cs="Arial"/>
          <w:b/>
          <w:szCs w:val="24"/>
        </w:rPr>
        <w:t>Length:</w:t>
      </w:r>
      <w:r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8 days/ 7</w:t>
      </w:r>
      <w:r w:rsidRPr="000835EA">
        <w:rPr>
          <w:rFonts w:ascii="Arial" w:hAnsi="Arial" w:cs="Arial"/>
          <w:szCs w:val="24"/>
        </w:rPr>
        <w:t xml:space="preserve"> nights</w:t>
      </w:r>
      <w:r>
        <w:rPr>
          <w:rFonts w:ascii="Arial" w:hAnsi="Arial" w:cs="Arial"/>
          <w:szCs w:val="24"/>
        </w:rPr>
        <w:t xml:space="preserve">   </w:t>
      </w:r>
    </w:p>
    <w:p w14:paraId="1099623C" w14:textId="7DE786C9" w:rsidR="00C927C3" w:rsidRPr="000835EA" w:rsidRDefault="00C927C3" w:rsidP="00C927C3">
      <w:pPr>
        <w:pStyle w:val="Body"/>
        <w:rPr>
          <w:rFonts w:ascii="Arial" w:hAnsi="Arial" w:cs="Arial"/>
          <w:i/>
          <w:szCs w:val="24"/>
        </w:rPr>
      </w:pPr>
      <w:r w:rsidRPr="000835EA">
        <w:rPr>
          <w:rFonts w:ascii="Arial" w:hAnsi="Arial" w:cs="Arial"/>
          <w:b/>
          <w:szCs w:val="24"/>
        </w:rPr>
        <w:t xml:space="preserve">Style: </w:t>
      </w:r>
      <w:r w:rsidRPr="000835EA">
        <w:rPr>
          <w:rFonts w:ascii="Arial" w:hAnsi="Arial" w:cs="Arial"/>
          <w:szCs w:val="24"/>
        </w:rPr>
        <w:t xml:space="preserve">    </w:t>
      </w:r>
      <w:r w:rsidRPr="000835EA">
        <w:rPr>
          <w:rFonts w:ascii="Arial" w:hAnsi="Arial" w:cs="Arial"/>
          <w:szCs w:val="24"/>
        </w:rPr>
        <w:tab/>
      </w:r>
      <w:r w:rsidRPr="000835E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Tour de France – Bordeaux Wine &amp; Pyrenees Mountains</w:t>
      </w:r>
    </w:p>
    <w:p w14:paraId="675A5636" w14:textId="77777777" w:rsidR="00C927C3" w:rsidRPr="000835EA" w:rsidRDefault="00C927C3" w:rsidP="00C927C3">
      <w:pPr>
        <w:pStyle w:val="Body"/>
        <w:rPr>
          <w:rFonts w:ascii="Arial" w:hAnsi="Arial" w:cs="Arial"/>
          <w:szCs w:val="24"/>
        </w:rPr>
      </w:pPr>
    </w:p>
    <w:p w14:paraId="0FAA3B39" w14:textId="37D56D25" w:rsidR="00C927C3" w:rsidRPr="000835EA" w:rsidRDefault="00C927C3" w:rsidP="00C927C3">
      <w:pPr>
        <w:pStyle w:val="Body"/>
        <w:rPr>
          <w:rFonts w:ascii="Arial" w:hAnsi="Arial" w:cs="Arial"/>
          <w:szCs w:val="24"/>
        </w:rPr>
      </w:pPr>
      <w:r w:rsidRPr="000835EA">
        <w:rPr>
          <w:rFonts w:ascii="Arial" w:hAnsi="Arial" w:cs="Arial"/>
          <w:b/>
          <w:szCs w:val="24"/>
        </w:rPr>
        <w:t xml:space="preserve">Price: </w:t>
      </w:r>
      <w:r w:rsidR="002C57AB">
        <w:rPr>
          <w:rFonts w:ascii="Arial" w:hAnsi="Arial" w:cs="Arial"/>
          <w:szCs w:val="24"/>
        </w:rPr>
        <w:t xml:space="preserve"> </w:t>
      </w:r>
      <w:r w:rsidR="002C57AB">
        <w:rPr>
          <w:rFonts w:ascii="Arial" w:hAnsi="Arial" w:cs="Arial"/>
          <w:szCs w:val="24"/>
        </w:rPr>
        <w:tab/>
      </w:r>
      <w:r w:rsidR="002C57AB">
        <w:rPr>
          <w:rFonts w:ascii="Arial" w:hAnsi="Arial" w:cs="Arial"/>
          <w:szCs w:val="24"/>
        </w:rPr>
        <w:tab/>
        <w:t>$6</w:t>
      </w:r>
      <w:r w:rsidR="00F8626A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00</w:t>
      </w:r>
      <w:r w:rsidRPr="000835EA">
        <w:rPr>
          <w:rFonts w:ascii="Arial" w:hAnsi="Arial" w:cs="Arial"/>
          <w:szCs w:val="24"/>
        </w:rPr>
        <w:t xml:space="preserve"> per person/double occupancy</w:t>
      </w:r>
      <w:r>
        <w:rPr>
          <w:rFonts w:ascii="Arial" w:hAnsi="Arial" w:cs="Arial"/>
          <w:szCs w:val="24"/>
        </w:rPr>
        <w:t xml:space="preserve"> </w:t>
      </w:r>
    </w:p>
    <w:p w14:paraId="02C570BC" w14:textId="67D6CF0A" w:rsidR="00516BA6" w:rsidRPr="00CA751F" w:rsidRDefault="00C927C3" w:rsidP="00C927C3">
      <w:pPr>
        <w:pStyle w:val="Body"/>
        <w:rPr>
          <w:rFonts w:ascii="Arial" w:hAnsi="Arial" w:cs="Arial"/>
          <w:color w:val="FF0000"/>
          <w:szCs w:val="24"/>
        </w:rPr>
      </w:pPr>
      <w:r w:rsidRPr="000835EA">
        <w:rPr>
          <w:rFonts w:ascii="Arial" w:hAnsi="Arial" w:cs="Arial"/>
          <w:szCs w:val="24"/>
        </w:rPr>
        <w:tab/>
      </w:r>
      <w:r w:rsidRPr="000835EA">
        <w:rPr>
          <w:rFonts w:ascii="Arial" w:hAnsi="Arial" w:cs="Arial"/>
          <w:szCs w:val="24"/>
        </w:rPr>
        <w:tab/>
      </w:r>
      <w:r w:rsidRPr="000835EA">
        <w:rPr>
          <w:rFonts w:ascii="Arial" w:hAnsi="Arial" w:cs="Arial"/>
          <w:szCs w:val="24"/>
        </w:rPr>
        <w:tab/>
      </w:r>
      <w:r>
        <w:rPr>
          <w:rFonts w:ascii="Arial" w:hAnsi="Arial" w:cs="Arial"/>
          <w:color w:val="FF0000"/>
          <w:szCs w:val="24"/>
        </w:rPr>
        <w:t xml:space="preserve">Bike </w:t>
      </w:r>
      <w:r w:rsidR="007B39DB">
        <w:rPr>
          <w:rFonts w:ascii="Arial" w:hAnsi="Arial" w:cs="Arial"/>
          <w:color w:val="FF0000"/>
          <w:szCs w:val="24"/>
        </w:rPr>
        <w:t xml:space="preserve">Rental </w:t>
      </w:r>
      <w:r>
        <w:rPr>
          <w:rFonts w:ascii="Arial" w:hAnsi="Arial" w:cs="Arial"/>
          <w:color w:val="FF0000"/>
          <w:szCs w:val="24"/>
        </w:rPr>
        <w:t>Include</w:t>
      </w:r>
      <w:r w:rsidR="00BF2DCD">
        <w:rPr>
          <w:rFonts w:ascii="Arial" w:hAnsi="Arial" w:cs="Arial"/>
          <w:color w:val="FF0000"/>
          <w:szCs w:val="24"/>
        </w:rPr>
        <w:t>d for those signed up by Nov 15th</w:t>
      </w:r>
      <w:r w:rsidRPr="00CA751F">
        <w:rPr>
          <w:rFonts w:ascii="Arial" w:hAnsi="Arial" w:cs="Arial"/>
          <w:color w:val="FF0000"/>
          <w:szCs w:val="24"/>
        </w:rPr>
        <w:t>, 2016</w:t>
      </w:r>
    </w:p>
    <w:p w14:paraId="38CFC0B8" w14:textId="77777777" w:rsidR="00C927C3" w:rsidRPr="000835EA" w:rsidRDefault="00C927C3" w:rsidP="00C927C3">
      <w:pPr>
        <w:pStyle w:val="Body"/>
        <w:rPr>
          <w:rFonts w:ascii="Arial" w:hAnsi="Arial" w:cs="Arial"/>
          <w:szCs w:val="24"/>
        </w:rPr>
      </w:pPr>
    </w:p>
    <w:p w14:paraId="15213527" w14:textId="24FD5678" w:rsidR="00C927C3" w:rsidRPr="000835EA" w:rsidRDefault="00C927C3" w:rsidP="00C927C3">
      <w:pPr>
        <w:pStyle w:val="Body"/>
        <w:rPr>
          <w:rFonts w:ascii="Arial" w:hAnsi="Arial" w:cs="Arial"/>
          <w:szCs w:val="24"/>
        </w:rPr>
      </w:pPr>
      <w:r w:rsidRPr="000835EA">
        <w:rPr>
          <w:rFonts w:ascii="Arial" w:hAnsi="Arial" w:cs="Arial"/>
          <w:b/>
          <w:szCs w:val="24"/>
        </w:rPr>
        <w:t xml:space="preserve">Reservation: 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>$1000</w:t>
      </w:r>
      <w:r w:rsidRPr="000835EA">
        <w:rPr>
          <w:rFonts w:ascii="Arial" w:hAnsi="Arial" w:cs="Arial"/>
          <w:szCs w:val="24"/>
        </w:rPr>
        <w:t xml:space="preserve"> to reserve your pla</w:t>
      </w:r>
      <w:r w:rsidR="00516BA6">
        <w:rPr>
          <w:rFonts w:ascii="Arial" w:hAnsi="Arial" w:cs="Arial"/>
          <w:szCs w:val="24"/>
        </w:rPr>
        <w:t>ce</w:t>
      </w:r>
    </w:p>
    <w:p w14:paraId="3600D8A2" w14:textId="77777777" w:rsidR="00C927C3" w:rsidRPr="000835EA" w:rsidRDefault="00C927C3" w:rsidP="00C927C3">
      <w:pPr>
        <w:pStyle w:val="Body"/>
        <w:rPr>
          <w:rFonts w:ascii="Arial" w:hAnsi="Arial" w:cs="Arial"/>
          <w:szCs w:val="24"/>
        </w:rPr>
      </w:pPr>
      <w:r w:rsidRPr="005D3A7E">
        <w:rPr>
          <w:rFonts w:ascii="Arial" w:hAnsi="Arial" w:cs="Arial"/>
          <w:b/>
          <w:szCs w:val="24"/>
        </w:rPr>
        <w:t>Accepted:</w:t>
      </w:r>
      <w:r w:rsidRPr="000835EA">
        <w:rPr>
          <w:rFonts w:ascii="Arial" w:hAnsi="Arial" w:cs="Arial"/>
          <w:szCs w:val="24"/>
        </w:rPr>
        <w:tab/>
      </w:r>
      <w:r w:rsidRPr="000835EA">
        <w:rPr>
          <w:rFonts w:ascii="Arial" w:hAnsi="Arial" w:cs="Arial"/>
          <w:szCs w:val="24"/>
        </w:rPr>
        <w:tab/>
      </w:r>
      <w:r w:rsidRPr="000835EA">
        <w:rPr>
          <w:rFonts w:ascii="Arial" w:hAnsi="Arial" w:cs="Arial"/>
          <w:i/>
          <w:szCs w:val="24"/>
        </w:rPr>
        <w:t>Cash, check, wire, VISA, MC, AMEX</w:t>
      </w:r>
    </w:p>
    <w:p w14:paraId="598392EB" w14:textId="77777777" w:rsidR="00C927C3" w:rsidRPr="000835EA" w:rsidRDefault="00C927C3" w:rsidP="00C927C3">
      <w:pPr>
        <w:pStyle w:val="Body"/>
        <w:rPr>
          <w:rFonts w:ascii="Arial" w:hAnsi="Arial" w:cs="Arial"/>
          <w:szCs w:val="24"/>
        </w:rPr>
      </w:pPr>
    </w:p>
    <w:p w14:paraId="27A839EF" w14:textId="77777777" w:rsidR="00C927C3" w:rsidRPr="000835EA" w:rsidRDefault="00C927C3" w:rsidP="00C927C3">
      <w:pPr>
        <w:pStyle w:val="Body"/>
        <w:rPr>
          <w:rFonts w:ascii="Arial" w:hAnsi="Arial" w:cs="Arial"/>
          <w:szCs w:val="24"/>
        </w:rPr>
      </w:pPr>
      <w:r w:rsidRPr="000835EA">
        <w:rPr>
          <w:rFonts w:ascii="Arial" w:hAnsi="Arial" w:cs="Arial"/>
          <w:b/>
          <w:szCs w:val="24"/>
        </w:rPr>
        <w:t>Final:</w:t>
      </w:r>
      <w:r>
        <w:rPr>
          <w:rFonts w:ascii="Arial" w:hAnsi="Arial" w:cs="Arial"/>
          <w:szCs w:val="24"/>
        </w:rPr>
        <w:t xml:space="preserve">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Balance due May 1st, 2017</w:t>
      </w:r>
    </w:p>
    <w:p w14:paraId="7BC34343" w14:textId="77777777" w:rsidR="00C927C3" w:rsidRPr="000835EA" w:rsidRDefault="00C927C3" w:rsidP="00C927C3">
      <w:pPr>
        <w:pStyle w:val="NoSpacing"/>
        <w:rPr>
          <w:rFonts w:ascii="Arial" w:hAnsi="Arial" w:cs="Arial"/>
          <w:szCs w:val="24"/>
        </w:rPr>
      </w:pPr>
    </w:p>
    <w:p w14:paraId="0CF85F73" w14:textId="77777777" w:rsidR="00C927C3" w:rsidRPr="000835EA" w:rsidRDefault="00C927C3" w:rsidP="00C927C3">
      <w:pPr>
        <w:pStyle w:val="NoSpacing"/>
        <w:rPr>
          <w:rFonts w:ascii="Arial" w:hAnsi="Arial" w:cs="Arial"/>
          <w:b/>
          <w:szCs w:val="24"/>
          <w:u w:val="single"/>
        </w:rPr>
      </w:pPr>
      <w:r w:rsidRPr="000835EA">
        <w:rPr>
          <w:rFonts w:ascii="Arial" w:hAnsi="Arial" w:cs="Arial"/>
          <w:b/>
          <w:szCs w:val="24"/>
          <w:u w:val="single"/>
        </w:rPr>
        <w:t>What’s Included</w:t>
      </w:r>
    </w:p>
    <w:p w14:paraId="2F7266DE" w14:textId="77777777" w:rsidR="00C927C3" w:rsidRDefault="00C927C3" w:rsidP="00C927C3">
      <w:pPr>
        <w:pStyle w:val="NoSpacing"/>
        <w:ind w:left="720"/>
        <w:rPr>
          <w:rFonts w:ascii="Arial" w:hAnsi="Arial" w:cs="Arial"/>
          <w:szCs w:val="24"/>
        </w:rPr>
      </w:pPr>
      <w:r w:rsidRPr="000835EA">
        <w:rPr>
          <w:rFonts w:ascii="Arial" w:hAnsi="Arial" w:cs="Arial"/>
          <w:szCs w:val="24"/>
        </w:rPr>
        <w:t xml:space="preserve">All Accommodations </w:t>
      </w:r>
    </w:p>
    <w:p w14:paraId="52E10CF1" w14:textId="1BB218FA" w:rsidR="00C927C3" w:rsidRDefault="00C927C3" w:rsidP="00C927C3">
      <w:pPr>
        <w:pStyle w:val="NoSpacing"/>
        <w:ind w:left="720"/>
        <w:rPr>
          <w:rFonts w:ascii="Arial" w:hAnsi="Arial" w:cs="Arial"/>
          <w:szCs w:val="24"/>
        </w:rPr>
      </w:pPr>
      <w:r w:rsidRPr="000835EA">
        <w:rPr>
          <w:rFonts w:ascii="Arial" w:hAnsi="Arial" w:cs="Arial"/>
          <w:szCs w:val="24"/>
        </w:rPr>
        <w:t xml:space="preserve">All </w:t>
      </w:r>
      <w:r>
        <w:rPr>
          <w:rFonts w:ascii="Arial" w:hAnsi="Arial" w:cs="Arial"/>
          <w:szCs w:val="24"/>
        </w:rPr>
        <w:t>Breakfa</w:t>
      </w:r>
      <w:r w:rsidR="000F7866">
        <w:rPr>
          <w:rFonts w:ascii="Arial" w:hAnsi="Arial" w:cs="Arial"/>
          <w:szCs w:val="24"/>
        </w:rPr>
        <w:t>sts – 3-4 Lunches/Picnics</w:t>
      </w:r>
      <w:r w:rsidR="00BF2DCD">
        <w:rPr>
          <w:rFonts w:ascii="Arial" w:hAnsi="Arial" w:cs="Arial"/>
          <w:szCs w:val="24"/>
        </w:rPr>
        <w:t>– 3</w:t>
      </w:r>
      <w:r w:rsidR="000F7866">
        <w:rPr>
          <w:rFonts w:ascii="Arial" w:hAnsi="Arial" w:cs="Arial"/>
          <w:szCs w:val="24"/>
        </w:rPr>
        <w:t>-4</w:t>
      </w:r>
      <w:r>
        <w:rPr>
          <w:rFonts w:ascii="Arial" w:hAnsi="Arial" w:cs="Arial"/>
          <w:szCs w:val="24"/>
        </w:rPr>
        <w:t xml:space="preserve"> Dinners</w:t>
      </w:r>
    </w:p>
    <w:p w14:paraId="1EBA5F88" w14:textId="77777777" w:rsidR="00C927C3" w:rsidRDefault="00C927C3" w:rsidP="00C927C3">
      <w:pPr>
        <w:pStyle w:val="NoSpacing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Bottomless Coffee and All Beverages</w:t>
      </w:r>
    </w:p>
    <w:p w14:paraId="6EEFA00C" w14:textId="77777777" w:rsidR="00C927C3" w:rsidRDefault="00C927C3" w:rsidP="00C927C3">
      <w:pPr>
        <w:pStyle w:val="NoSpacing"/>
        <w:ind w:left="720"/>
        <w:rPr>
          <w:rFonts w:ascii="Arial" w:hAnsi="Arial" w:cs="Arial"/>
          <w:szCs w:val="24"/>
        </w:rPr>
      </w:pPr>
    </w:p>
    <w:p w14:paraId="79DBDCAC" w14:textId="14C36520" w:rsidR="00C927C3" w:rsidRDefault="00BF2DCD" w:rsidP="00C927C3">
      <w:pPr>
        <w:pStyle w:val="NoSpacing"/>
        <w:ind w:left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3</w:t>
      </w:r>
      <w:r w:rsidR="00C927C3">
        <w:rPr>
          <w:rFonts w:ascii="Arial" w:hAnsi="Arial" w:cs="Arial"/>
          <w:szCs w:val="24"/>
        </w:rPr>
        <w:t xml:space="preserve"> Tour de France </w:t>
      </w:r>
      <w:r>
        <w:rPr>
          <w:rFonts w:ascii="Arial" w:hAnsi="Arial" w:cs="Arial"/>
          <w:szCs w:val="24"/>
        </w:rPr>
        <w:t>Days</w:t>
      </w:r>
      <w:r w:rsidR="00C927C3">
        <w:rPr>
          <w:rFonts w:ascii="Arial" w:hAnsi="Arial" w:cs="Arial"/>
          <w:szCs w:val="24"/>
        </w:rPr>
        <w:t xml:space="preserve"> – </w:t>
      </w:r>
      <w:r>
        <w:rPr>
          <w:rFonts w:ascii="Arial" w:hAnsi="Arial" w:cs="Arial"/>
          <w:i/>
          <w:szCs w:val="24"/>
        </w:rPr>
        <w:t>See Itinerary</w:t>
      </w:r>
      <w:r w:rsidR="000F7866">
        <w:rPr>
          <w:rFonts w:ascii="Arial" w:hAnsi="Arial" w:cs="Arial"/>
          <w:i/>
          <w:szCs w:val="24"/>
        </w:rPr>
        <w:t xml:space="preserve"> (TDF Start, Team Hotel Visit, Mt Day)</w:t>
      </w:r>
    </w:p>
    <w:p w14:paraId="6FB31D6B" w14:textId="7313292F" w:rsidR="002543B8" w:rsidRDefault="000F7866" w:rsidP="00C927C3">
      <w:pPr>
        <w:pStyle w:val="NoSpacing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9-</w:t>
      </w:r>
      <w:r w:rsidR="002543B8">
        <w:rPr>
          <w:rFonts w:ascii="Arial" w:hAnsi="Arial" w:cs="Arial"/>
          <w:szCs w:val="24"/>
        </w:rPr>
        <w:t xml:space="preserve">passenger van with Thule bike rack </w:t>
      </w:r>
    </w:p>
    <w:p w14:paraId="02ADBD7B" w14:textId="7FA278EF" w:rsidR="00C927C3" w:rsidRPr="00430A7F" w:rsidRDefault="000F7866" w:rsidP="00C927C3">
      <w:pPr>
        <w:pStyle w:val="NoSpacing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Driver/</w:t>
      </w:r>
      <w:r w:rsidR="002543B8">
        <w:rPr>
          <w:rFonts w:ascii="Arial" w:hAnsi="Arial" w:cs="Arial"/>
          <w:szCs w:val="24"/>
        </w:rPr>
        <w:t>Bike Guide</w:t>
      </w:r>
      <w:r w:rsidR="00C927C3" w:rsidRPr="00430A7F">
        <w:rPr>
          <w:rFonts w:ascii="Arial" w:hAnsi="Arial" w:cs="Arial"/>
          <w:szCs w:val="24"/>
        </w:rPr>
        <w:t xml:space="preserve"> </w:t>
      </w:r>
    </w:p>
    <w:p w14:paraId="5E4AC90F" w14:textId="77777777" w:rsidR="00C927C3" w:rsidRDefault="00C927C3" w:rsidP="00C927C3">
      <w:pPr>
        <w:pStyle w:val="NoSpacing"/>
        <w:numPr>
          <w:ilvl w:val="0"/>
          <w:numId w:val="1"/>
        </w:numPr>
        <w:tabs>
          <w:tab w:val="num" w:pos="720"/>
        </w:tabs>
        <w:ind w:left="72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Luggage Transfers</w:t>
      </w:r>
    </w:p>
    <w:p w14:paraId="40B7CC78" w14:textId="4F1EA29F" w:rsidR="007B39DB" w:rsidRDefault="007B39DB" w:rsidP="00C927C3">
      <w:pPr>
        <w:pStyle w:val="NoSpacing"/>
        <w:numPr>
          <w:ilvl w:val="0"/>
          <w:numId w:val="1"/>
        </w:numPr>
        <w:tabs>
          <w:tab w:val="num" w:pos="720"/>
        </w:tabs>
        <w:ind w:left="72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Maps &amp; Bike Guide available when not driving</w:t>
      </w:r>
    </w:p>
    <w:p w14:paraId="699ED224" w14:textId="662BE298" w:rsidR="007B39DB" w:rsidRPr="00CA751F" w:rsidRDefault="007B39DB" w:rsidP="00C927C3">
      <w:pPr>
        <w:pStyle w:val="NoSpacing"/>
        <w:numPr>
          <w:ilvl w:val="0"/>
          <w:numId w:val="1"/>
        </w:numPr>
        <w:tabs>
          <w:tab w:val="num" w:pos="720"/>
        </w:tabs>
        <w:ind w:left="72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Route Info; TDF Logistics &amp; Communication</w:t>
      </w:r>
    </w:p>
    <w:p w14:paraId="5B4D285C" w14:textId="77777777" w:rsidR="007B39DB" w:rsidRDefault="007B39DB" w:rsidP="00C927C3">
      <w:pPr>
        <w:pStyle w:val="NoSpacing"/>
        <w:ind w:left="720"/>
        <w:rPr>
          <w:rFonts w:ascii="Arial" w:hAnsi="Arial" w:cs="Arial"/>
          <w:szCs w:val="24"/>
        </w:rPr>
      </w:pPr>
    </w:p>
    <w:p w14:paraId="68CE6571" w14:textId="3A1242F0" w:rsidR="00BF2DCD" w:rsidRDefault="00BF2DCD" w:rsidP="007B39DB">
      <w:pPr>
        <w:pStyle w:val="NoSpacing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Behind</w:t>
      </w:r>
      <w:r w:rsidR="00C927C3">
        <w:rPr>
          <w:rFonts w:ascii="Arial" w:hAnsi="Arial" w:cs="Arial"/>
          <w:szCs w:val="24"/>
        </w:rPr>
        <w:t xml:space="preserve">-the-scenes </w:t>
      </w:r>
      <w:r>
        <w:rPr>
          <w:rFonts w:ascii="Arial" w:hAnsi="Arial" w:cs="Arial"/>
          <w:szCs w:val="24"/>
        </w:rPr>
        <w:t>at pro team hotel</w:t>
      </w:r>
    </w:p>
    <w:p w14:paraId="223FEE06" w14:textId="03D9F308" w:rsidR="00C927C3" w:rsidRDefault="00C927C3" w:rsidP="00C927C3">
      <w:pPr>
        <w:pStyle w:val="NoSpacing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Celebrate the TDF French style: ride, picnic, </w:t>
      </w:r>
      <w:proofErr w:type="spellStart"/>
      <w:r w:rsidR="007B39DB">
        <w:rPr>
          <w:rFonts w:ascii="Arial" w:hAnsi="Arial" w:cs="Arial"/>
          <w:szCs w:val="24"/>
        </w:rPr>
        <w:t>etc</w:t>
      </w:r>
      <w:proofErr w:type="spellEnd"/>
      <w:r>
        <w:rPr>
          <w:rFonts w:ascii="Arial" w:hAnsi="Arial" w:cs="Arial"/>
          <w:szCs w:val="24"/>
        </w:rPr>
        <w:t xml:space="preserve"> </w:t>
      </w:r>
    </w:p>
    <w:p w14:paraId="099B1847" w14:textId="77777777" w:rsidR="00C927C3" w:rsidRDefault="00C927C3" w:rsidP="00C927C3">
      <w:pPr>
        <w:pStyle w:val="NoSpacing"/>
        <w:numPr>
          <w:ilvl w:val="0"/>
          <w:numId w:val="1"/>
        </w:numPr>
        <w:tabs>
          <w:tab w:val="num" w:pos="720"/>
        </w:tabs>
        <w:ind w:left="720" w:hanging="360"/>
        <w:rPr>
          <w:rFonts w:ascii="Arial" w:hAnsi="Arial" w:cs="Arial"/>
          <w:szCs w:val="24"/>
        </w:rPr>
      </w:pPr>
    </w:p>
    <w:p w14:paraId="1DFF02D5" w14:textId="77777777" w:rsidR="00C927C3" w:rsidRDefault="00C927C3" w:rsidP="00C927C3">
      <w:pPr>
        <w:pStyle w:val="NoSpacing"/>
        <w:numPr>
          <w:ilvl w:val="0"/>
          <w:numId w:val="1"/>
        </w:numPr>
        <w:tabs>
          <w:tab w:val="num" w:pos="720"/>
        </w:tabs>
        <w:ind w:left="72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Private Guides - Food sampling – Wine tasting</w:t>
      </w:r>
    </w:p>
    <w:p w14:paraId="6D2FD132" w14:textId="2610ABA9" w:rsidR="00C927C3" w:rsidRDefault="00C927C3" w:rsidP="00C927C3">
      <w:pPr>
        <w:pStyle w:val="NoSpacing"/>
        <w:numPr>
          <w:ilvl w:val="0"/>
          <w:numId w:val="1"/>
        </w:numPr>
        <w:tabs>
          <w:tab w:val="num" w:pos="720"/>
        </w:tabs>
        <w:ind w:left="72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Pre/Post Travel</w:t>
      </w:r>
      <w:r w:rsidRPr="000835EA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1hr complimentary service</w:t>
      </w:r>
      <w:r w:rsidR="002543B8">
        <w:rPr>
          <w:rFonts w:ascii="Arial" w:hAnsi="Arial" w:cs="Arial"/>
          <w:szCs w:val="24"/>
        </w:rPr>
        <w:t xml:space="preserve"> to assist with your planning</w:t>
      </w:r>
    </w:p>
    <w:p w14:paraId="65502127" w14:textId="77777777" w:rsidR="00C927C3" w:rsidRPr="007B39DB" w:rsidRDefault="00C927C3" w:rsidP="00C927C3">
      <w:pPr>
        <w:pStyle w:val="NoSpacing"/>
        <w:numPr>
          <w:ilvl w:val="0"/>
          <w:numId w:val="1"/>
        </w:numPr>
        <w:ind w:left="720" w:hanging="360"/>
        <w:rPr>
          <w:rFonts w:ascii="Arial" w:hAnsi="Arial" w:cs="Arial"/>
          <w:szCs w:val="24"/>
        </w:rPr>
      </w:pPr>
    </w:p>
    <w:p w14:paraId="4E14D046" w14:textId="77777777" w:rsidR="00C927C3" w:rsidRPr="000835EA" w:rsidRDefault="00C927C3" w:rsidP="00C927C3">
      <w:pPr>
        <w:pStyle w:val="NoSpacing"/>
        <w:rPr>
          <w:rFonts w:ascii="Arial" w:hAnsi="Arial" w:cs="Arial"/>
          <w:b/>
          <w:i/>
          <w:szCs w:val="24"/>
          <w:u w:val="single"/>
        </w:rPr>
      </w:pPr>
      <w:r w:rsidRPr="000835EA">
        <w:rPr>
          <w:rFonts w:ascii="Arial" w:hAnsi="Arial" w:cs="Arial"/>
          <w:b/>
          <w:i/>
          <w:szCs w:val="24"/>
          <w:u w:val="single"/>
        </w:rPr>
        <w:t>Not Included</w:t>
      </w:r>
    </w:p>
    <w:p w14:paraId="0F86F7FB" w14:textId="77777777" w:rsidR="00C927C3" w:rsidRPr="000835EA" w:rsidRDefault="00C927C3" w:rsidP="00C927C3">
      <w:pPr>
        <w:pStyle w:val="NoSpacing"/>
        <w:numPr>
          <w:ilvl w:val="0"/>
          <w:numId w:val="2"/>
        </w:numPr>
        <w:tabs>
          <w:tab w:val="num" w:pos="720"/>
        </w:tabs>
        <w:ind w:left="720" w:hanging="360"/>
        <w:rPr>
          <w:rFonts w:ascii="Arial" w:hAnsi="Arial" w:cs="Arial"/>
          <w:szCs w:val="24"/>
        </w:rPr>
      </w:pPr>
      <w:r w:rsidRPr="000835EA">
        <w:rPr>
          <w:rFonts w:ascii="Arial" w:hAnsi="Arial" w:cs="Arial"/>
          <w:szCs w:val="24"/>
        </w:rPr>
        <w:t>Airfare</w:t>
      </w:r>
    </w:p>
    <w:p w14:paraId="47E416E6" w14:textId="77777777" w:rsidR="00C927C3" w:rsidRDefault="00C927C3" w:rsidP="00C927C3">
      <w:pPr>
        <w:pStyle w:val="NoSpacing"/>
        <w:numPr>
          <w:ilvl w:val="0"/>
          <w:numId w:val="2"/>
        </w:numPr>
        <w:tabs>
          <w:tab w:val="num" w:pos="720"/>
        </w:tabs>
        <w:ind w:left="72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Bikes</w:t>
      </w:r>
    </w:p>
    <w:p w14:paraId="144F50AC" w14:textId="76A0DADA" w:rsidR="00C927C3" w:rsidRPr="00CA751F" w:rsidRDefault="007B39DB" w:rsidP="00C927C3">
      <w:pPr>
        <w:pStyle w:val="NoSpacing"/>
        <w:numPr>
          <w:ilvl w:val="0"/>
          <w:numId w:val="2"/>
        </w:numPr>
        <w:tabs>
          <w:tab w:val="num" w:pos="720"/>
        </w:tabs>
        <w:ind w:left="72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Some M</w:t>
      </w:r>
      <w:r w:rsidR="00C927C3" w:rsidRPr="000835EA">
        <w:rPr>
          <w:rFonts w:ascii="Arial" w:hAnsi="Arial" w:cs="Arial"/>
          <w:szCs w:val="24"/>
        </w:rPr>
        <w:t>eals</w:t>
      </w:r>
    </w:p>
    <w:p w14:paraId="55ADC74F" w14:textId="4DE7DD13" w:rsidR="00C927C3" w:rsidRDefault="00C927C3" w:rsidP="00F8626A">
      <w:pPr>
        <w:pStyle w:val="NoSpacing"/>
        <w:numPr>
          <w:ilvl w:val="0"/>
          <w:numId w:val="2"/>
        </w:numPr>
        <w:tabs>
          <w:tab w:val="num" w:pos="720"/>
        </w:tabs>
        <w:ind w:left="72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Transfers to/from Airport</w:t>
      </w:r>
      <w:r w:rsidR="007B39DB">
        <w:rPr>
          <w:rFonts w:ascii="Arial" w:hAnsi="Arial" w:cs="Arial"/>
          <w:szCs w:val="24"/>
        </w:rPr>
        <w:t>/Train</w:t>
      </w:r>
    </w:p>
    <w:p w14:paraId="68AA8751" w14:textId="77777777" w:rsidR="007B39DB" w:rsidRPr="00F8626A" w:rsidRDefault="007B39DB" w:rsidP="00F8626A">
      <w:pPr>
        <w:pStyle w:val="NoSpacing"/>
        <w:numPr>
          <w:ilvl w:val="0"/>
          <w:numId w:val="2"/>
        </w:numPr>
        <w:tabs>
          <w:tab w:val="num" w:pos="720"/>
        </w:tabs>
        <w:ind w:left="720" w:hanging="360"/>
        <w:rPr>
          <w:rFonts w:ascii="Arial" w:hAnsi="Arial" w:cs="Arial"/>
          <w:szCs w:val="24"/>
        </w:rPr>
      </w:pPr>
    </w:p>
    <w:p w14:paraId="59A097FB" w14:textId="77777777" w:rsidR="00EA4F73" w:rsidRPr="00EA4F73" w:rsidRDefault="00EA4F73" w:rsidP="00EA4F73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b/>
          <w:bCs/>
          <w:sz w:val="28"/>
          <w:szCs w:val="28"/>
        </w:rPr>
      </w:pPr>
      <w:r w:rsidRPr="00EA4F73">
        <w:rPr>
          <w:rFonts w:ascii="Arial" w:hAnsi="Arial" w:cs="Arial"/>
          <w:b/>
          <w:bCs/>
          <w:sz w:val="28"/>
          <w:szCs w:val="28"/>
        </w:rPr>
        <w:t xml:space="preserve">2017 TOUR DE FRANCE </w:t>
      </w:r>
      <w:r w:rsidRPr="00C927C3">
        <w:rPr>
          <w:rFonts w:ascii="Arial" w:hAnsi="Arial" w:cs="Arial"/>
          <w:b/>
          <w:bCs/>
          <w:color w:val="FF0000"/>
          <w:sz w:val="28"/>
          <w:szCs w:val="28"/>
        </w:rPr>
        <w:t>ITINERARY</w:t>
      </w:r>
    </w:p>
    <w:p w14:paraId="7C1966C0" w14:textId="7587D779" w:rsidR="00EA4F73" w:rsidRPr="00EA4F73" w:rsidRDefault="00EA4F73" w:rsidP="00EA4F73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sz w:val="28"/>
          <w:szCs w:val="28"/>
        </w:rPr>
      </w:pPr>
      <w:r w:rsidRPr="00EA4F73">
        <w:rPr>
          <w:rFonts w:ascii="Arial" w:hAnsi="Arial" w:cs="Arial"/>
          <w:b/>
          <w:bCs/>
          <w:sz w:val="28"/>
          <w:szCs w:val="28"/>
        </w:rPr>
        <w:t>BORDEAUX WINES &amp; PYRENEES MOUNTAINS</w:t>
      </w:r>
    </w:p>
    <w:p w14:paraId="00F34D4E" w14:textId="24BD75FC" w:rsidR="00EA4F73" w:rsidRPr="00EA4F73" w:rsidRDefault="00EA4F73" w:rsidP="00EA4F73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b/>
          <w:sz w:val="28"/>
          <w:szCs w:val="28"/>
        </w:rPr>
      </w:pPr>
      <w:r w:rsidRPr="00EA4F73">
        <w:rPr>
          <w:rFonts w:ascii="Arial" w:hAnsi="Arial" w:cs="Arial"/>
          <w:b/>
          <w:sz w:val="28"/>
          <w:szCs w:val="28"/>
        </w:rPr>
        <w:t>July 8 – 15</w:t>
      </w:r>
      <w:r w:rsidRPr="00EA4F73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EA4F73">
        <w:rPr>
          <w:rFonts w:ascii="Arial" w:hAnsi="Arial" w:cs="Arial"/>
          <w:b/>
          <w:sz w:val="28"/>
          <w:szCs w:val="28"/>
        </w:rPr>
        <w:t>, 2017</w:t>
      </w:r>
    </w:p>
    <w:p w14:paraId="10E96A01" w14:textId="5BE1AF92" w:rsidR="00EA4F73" w:rsidRPr="00EA4F73" w:rsidRDefault="00EA4F73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5945279" w14:textId="77777777" w:rsidR="00EA4F73" w:rsidRPr="00EA4F73" w:rsidRDefault="00EA4F73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9196C9F" w14:textId="18AD5DF6" w:rsidR="00EA4F73" w:rsidRDefault="00EA4F73" w:rsidP="00EA4F73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Day 1: Sat, 8 July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 w:rsidR="0009683E">
        <w:rPr>
          <w:rFonts w:ascii="Arial" w:hAnsi="Arial" w:cs="Arial"/>
          <w:b/>
          <w:bCs/>
          <w:u w:val="single"/>
        </w:rPr>
        <w:tab/>
      </w:r>
      <w:r w:rsidR="0009683E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 xml:space="preserve">WELCOME TO FRANCE! </w:t>
      </w:r>
    </w:p>
    <w:p w14:paraId="7EF90D43" w14:textId="77777777" w:rsidR="00EA4F73" w:rsidRDefault="00EA4F73" w:rsidP="00EA4F73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color w:val="558E28"/>
        </w:rPr>
      </w:pPr>
    </w:p>
    <w:p w14:paraId="2AF670D6" w14:textId="343F9D93" w:rsidR="00EA4F73" w:rsidRPr="00EA4F73" w:rsidRDefault="00EA4F73" w:rsidP="00EA4F73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</w:rPr>
      </w:pPr>
      <w:r>
        <w:rPr>
          <w:rFonts w:ascii="Arial" w:hAnsi="Arial" w:cs="Arial"/>
          <w:color w:val="558E28"/>
        </w:rPr>
        <w:t>Travel</w:t>
      </w:r>
      <w:r w:rsidR="002F3DE1">
        <w:rPr>
          <w:rFonts w:ascii="Arial" w:hAnsi="Arial" w:cs="Arial"/>
          <w:color w:val="558E28"/>
        </w:rPr>
        <w:t xml:space="preserve">:  </w:t>
      </w:r>
      <w:r>
        <w:rPr>
          <w:rFonts w:ascii="Arial" w:hAnsi="Arial" w:cs="Arial"/>
        </w:rPr>
        <w:t>Arrive to the Bordeaux Airport or TGV Train Station</w:t>
      </w:r>
    </w:p>
    <w:p w14:paraId="4B538674" w14:textId="77777777" w:rsidR="00EA4F73" w:rsidRDefault="00EA4F73" w:rsidP="00EA4F73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color w:val="558E28"/>
        </w:rPr>
      </w:pPr>
    </w:p>
    <w:p w14:paraId="00DEEB8A" w14:textId="420934F5" w:rsidR="00EA4F73" w:rsidRPr="00EA4F73" w:rsidRDefault="00EA4F73" w:rsidP="00EA4F73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</w:rPr>
      </w:pPr>
      <w:r w:rsidRPr="00EA4F73">
        <w:rPr>
          <w:rFonts w:ascii="Arial" w:hAnsi="Arial" w:cs="Arial"/>
          <w:color w:val="558E28"/>
        </w:rPr>
        <w:t>Vibe:</w:t>
      </w:r>
      <w:r w:rsidRPr="00EA4F73">
        <w:rPr>
          <w:rFonts w:ascii="Arial" w:hAnsi="Arial" w:cs="Arial"/>
        </w:rPr>
        <w:t> </w:t>
      </w:r>
      <w:r w:rsidRPr="00EA4F73">
        <w:rPr>
          <w:rFonts w:ascii="Arial" w:hAnsi="Arial" w:cs="Arial"/>
        </w:rPr>
        <w:tab/>
      </w:r>
      <w:r w:rsidR="002F3DE1">
        <w:rPr>
          <w:rFonts w:ascii="Arial" w:hAnsi="Arial" w:cs="Arial"/>
        </w:rPr>
        <w:t xml:space="preserve">  </w:t>
      </w:r>
      <w:r w:rsidRPr="00EA4F73">
        <w:rPr>
          <w:rFonts w:ascii="Arial" w:hAnsi="Arial" w:cs="Arial"/>
        </w:rPr>
        <w:t xml:space="preserve">We’ll be staying in St </w:t>
      </w:r>
      <w:proofErr w:type="spellStart"/>
      <w:r w:rsidRPr="00EA4F73">
        <w:rPr>
          <w:rFonts w:ascii="Arial" w:hAnsi="Arial" w:cs="Arial"/>
        </w:rPr>
        <w:t>Emillion</w:t>
      </w:r>
      <w:proofErr w:type="spellEnd"/>
      <w:r w:rsidRPr="00EA4F73">
        <w:rPr>
          <w:rFonts w:ascii="Arial" w:hAnsi="Arial" w:cs="Arial"/>
        </w:rPr>
        <w:t xml:space="preserve">, </w:t>
      </w:r>
      <w:r w:rsidR="002F3DE1">
        <w:rPr>
          <w:rFonts w:ascii="Arial" w:hAnsi="Arial" w:cs="Arial"/>
        </w:rPr>
        <w:t xml:space="preserve">a World Heritage Site &amp; </w:t>
      </w:r>
      <w:proofErr w:type="spellStart"/>
      <w:r w:rsidR="002F3DE1">
        <w:rPr>
          <w:rFonts w:ascii="Arial" w:hAnsi="Arial" w:cs="Arial"/>
        </w:rPr>
        <w:t>epi</w:t>
      </w:r>
      <w:proofErr w:type="spellEnd"/>
      <w:r w:rsidR="002F3DE1">
        <w:rPr>
          <w:rFonts w:ascii="Arial" w:hAnsi="Arial" w:cs="Arial"/>
        </w:rPr>
        <w:t xml:space="preserve">-center of wine </w:t>
      </w:r>
    </w:p>
    <w:p w14:paraId="02FEC39C" w14:textId="753BEBDD" w:rsidR="00EA4F73" w:rsidRDefault="00EA4F73" w:rsidP="00F06A74">
      <w:pPr>
        <w:widowControl w:val="0"/>
        <w:autoSpaceDE w:val="0"/>
        <w:autoSpaceDN w:val="0"/>
        <w:adjustRightInd w:val="0"/>
        <w:ind w:left="720" w:right="-360" w:hanging="720"/>
        <w:rPr>
          <w:rFonts w:ascii="Arial" w:hAnsi="Arial" w:cs="Arial"/>
        </w:rPr>
      </w:pPr>
      <w:r w:rsidRPr="00EA4F73">
        <w:rPr>
          <w:rFonts w:ascii="Arial" w:hAnsi="Arial" w:cs="Arial"/>
          <w:color w:val="558E28"/>
        </w:rPr>
        <w:t>Bike:</w:t>
      </w:r>
      <w:r w:rsidRPr="00EA4F73">
        <w:rPr>
          <w:rFonts w:ascii="Arial" w:hAnsi="Arial" w:cs="Arial"/>
          <w:color w:val="558E28"/>
        </w:rPr>
        <w:tab/>
      </w:r>
      <w:r w:rsidR="002F3DE1">
        <w:rPr>
          <w:rFonts w:ascii="Arial" w:hAnsi="Arial" w:cs="Arial"/>
          <w:color w:val="558E28"/>
        </w:rPr>
        <w:t xml:space="preserve">  </w:t>
      </w:r>
      <w:r w:rsidR="002F3DE1">
        <w:rPr>
          <w:rFonts w:ascii="Arial" w:hAnsi="Arial" w:cs="Arial"/>
        </w:rPr>
        <w:t>Refresh</w:t>
      </w:r>
      <w:r w:rsidRPr="00EA4F73">
        <w:rPr>
          <w:rFonts w:ascii="Arial" w:hAnsi="Arial" w:cs="Arial"/>
        </w:rPr>
        <w:t xml:space="preserve"> your G</w:t>
      </w:r>
      <w:r w:rsidR="002F3DE1">
        <w:rPr>
          <w:rFonts w:ascii="Arial" w:hAnsi="Arial" w:cs="Arial"/>
        </w:rPr>
        <w:t>PS, look at a highlighted map or…</w:t>
      </w:r>
      <w:r w:rsidRPr="00EA4F73">
        <w:rPr>
          <w:rFonts w:ascii="Arial" w:hAnsi="Arial" w:cs="Arial"/>
        </w:rPr>
        <w:t xml:space="preserve">let our </w:t>
      </w:r>
      <w:r w:rsidR="002F3DE1">
        <w:rPr>
          <w:rFonts w:ascii="Arial" w:hAnsi="Arial" w:cs="Arial"/>
        </w:rPr>
        <w:t xml:space="preserve">bike </w:t>
      </w:r>
      <w:r w:rsidRPr="00EA4F73">
        <w:rPr>
          <w:rFonts w:ascii="Arial" w:hAnsi="Arial" w:cs="Arial"/>
        </w:rPr>
        <w:t xml:space="preserve">guide </w:t>
      </w:r>
      <w:r w:rsidR="002F3DE1">
        <w:rPr>
          <w:rFonts w:ascii="Arial" w:hAnsi="Arial" w:cs="Arial"/>
        </w:rPr>
        <w:t xml:space="preserve">lead you </w:t>
      </w:r>
      <w:r w:rsidR="00F06A74">
        <w:rPr>
          <w:rFonts w:ascii="Arial" w:hAnsi="Arial" w:cs="Arial"/>
        </w:rPr>
        <w:t xml:space="preserve">    </w:t>
      </w:r>
      <w:r w:rsidR="002F3DE1">
        <w:rPr>
          <w:rFonts w:ascii="Arial" w:hAnsi="Arial" w:cs="Arial"/>
        </w:rPr>
        <w:t>on a warm up ride across the rolling hills.</w:t>
      </w:r>
    </w:p>
    <w:p w14:paraId="02A2ED2D" w14:textId="77777777" w:rsidR="00EA4F73" w:rsidRPr="00EA4F73" w:rsidRDefault="00EA4F73" w:rsidP="00EA4F73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color w:val="558E28"/>
        </w:rPr>
      </w:pPr>
    </w:p>
    <w:p w14:paraId="3F718A7C" w14:textId="3D0EB3BF" w:rsidR="00EA4F73" w:rsidRPr="00EA4F73" w:rsidRDefault="00EA4F73" w:rsidP="00EA4F73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</w:rPr>
      </w:pPr>
      <w:r w:rsidRPr="00EA4F73">
        <w:rPr>
          <w:rFonts w:ascii="Arial" w:hAnsi="Arial" w:cs="Arial"/>
          <w:color w:val="558E28"/>
        </w:rPr>
        <w:t>Eat</w:t>
      </w:r>
      <w:r w:rsidR="002F3DE1">
        <w:rPr>
          <w:rFonts w:ascii="Arial" w:hAnsi="Arial" w:cs="Arial"/>
        </w:rPr>
        <w:t>:  </w:t>
      </w:r>
      <w:r w:rsidR="002F3DE1">
        <w:rPr>
          <w:rFonts w:ascii="Arial" w:hAnsi="Arial" w:cs="Arial"/>
        </w:rPr>
        <w:tab/>
        <w:t xml:space="preserve"> </w:t>
      </w:r>
      <w:r w:rsidR="00F06A74">
        <w:rPr>
          <w:rFonts w:ascii="Arial" w:hAnsi="Arial" w:cs="Arial"/>
        </w:rPr>
        <w:t xml:space="preserve">  Group </w:t>
      </w:r>
      <w:r w:rsidR="002F3DE1">
        <w:rPr>
          <w:rFonts w:ascii="Arial" w:hAnsi="Arial" w:cs="Arial"/>
        </w:rPr>
        <w:t>Dinner</w:t>
      </w:r>
      <w:r w:rsidR="00F06A74">
        <w:rPr>
          <w:rFonts w:ascii="Arial" w:hAnsi="Arial" w:cs="Arial"/>
        </w:rPr>
        <w:t xml:space="preserve"> at the</w:t>
      </w:r>
      <w:r w:rsidRPr="00EA4F73">
        <w:rPr>
          <w:rFonts w:ascii="Arial" w:hAnsi="Arial" w:cs="Arial"/>
        </w:rPr>
        <w:t xml:space="preserve"> Chateau </w:t>
      </w:r>
    </w:p>
    <w:p w14:paraId="01DA8BEB" w14:textId="34A8CE6A" w:rsidR="00EA4F73" w:rsidRDefault="00EA4F73" w:rsidP="00EA4F73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</w:rPr>
      </w:pPr>
      <w:r w:rsidRPr="00EA4F73">
        <w:rPr>
          <w:rFonts w:ascii="Arial" w:hAnsi="Arial" w:cs="Arial"/>
          <w:color w:val="558E28"/>
        </w:rPr>
        <w:t xml:space="preserve">Sleep: </w:t>
      </w:r>
      <w:r w:rsidRPr="00EA4F73">
        <w:rPr>
          <w:rFonts w:ascii="Arial" w:hAnsi="Arial" w:cs="Arial"/>
        </w:rPr>
        <w:t xml:space="preserve">  </w:t>
      </w:r>
      <w:r w:rsidRPr="00EA4F73">
        <w:rPr>
          <w:rFonts w:ascii="Arial" w:hAnsi="Arial" w:cs="Arial"/>
          <w:b/>
          <w:bCs/>
        </w:rPr>
        <w:t xml:space="preserve">Chateau Grand </w:t>
      </w:r>
      <w:proofErr w:type="spellStart"/>
      <w:r w:rsidRPr="00EA4F73">
        <w:rPr>
          <w:rFonts w:ascii="Arial" w:hAnsi="Arial" w:cs="Arial"/>
          <w:b/>
          <w:bCs/>
        </w:rPr>
        <w:t>Barrial</w:t>
      </w:r>
      <w:proofErr w:type="spellEnd"/>
      <w:r w:rsidRPr="00EA4F73">
        <w:rPr>
          <w:rFonts w:ascii="Arial" w:hAnsi="Arial" w:cs="Arial"/>
          <w:b/>
          <w:bCs/>
        </w:rPr>
        <w:t xml:space="preserve">, St </w:t>
      </w:r>
      <w:proofErr w:type="spellStart"/>
      <w:r w:rsidRPr="00EA4F73">
        <w:rPr>
          <w:rFonts w:ascii="Arial" w:hAnsi="Arial" w:cs="Arial"/>
          <w:b/>
          <w:bCs/>
        </w:rPr>
        <w:t>Emillion</w:t>
      </w:r>
      <w:proofErr w:type="spellEnd"/>
      <w:proofErr w:type="gramStart"/>
      <w:r w:rsidRPr="00EA4F73">
        <w:rPr>
          <w:rFonts w:ascii="Arial" w:hAnsi="Arial" w:cs="Arial"/>
        </w:rPr>
        <w:t>:</w:t>
      </w:r>
      <w:r w:rsidRPr="00EA4F73">
        <w:rPr>
          <w:rFonts w:ascii="Arial" w:hAnsi="Arial" w:cs="Arial"/>
          <w:color w:val="558E28"/>
        </w:rPr>
        <w:t xml:space="preserve">  </w:t>
      </w:r>
      <w:bookmarkStart w:id="0" w:name="_GoBack"/>
      <w:proofErr w:type="gramEnd"/>
      <w:r w:rsidR="00923B8D">
        <w:fldChar w:fldCharType="begin"/>
      </w:r>
      <w:r w:rsidR="00923B8D">
        <w:instrText xml:space="preserve"> HYPERLINK "http://www.grand-barrail.com" </w:instrText>
      </w:r>
      <w:r w:rsidR="00923B8D">
        <w:fldChar w:fldCharType="separate"/>
      </w:r>
      <w:r w:rsidR="00F06A74" w:rsidRPr="00976D86">
        <w:rPr>
          <w:rStyle w:val="Hyperlink"/>
          <w:rFonts w:ascii="Arial" w:hAnsi="Arial" w:cs="Arial"/>
        </w:rPr>
        <w:t>http://www.grand-barrail.com</w:t>
      </w:r>
      <w:r w:rsidR="00923B8D">
        <w:rPr>
          <w:rStyle w:val="Hyperlink"/>
          <w:rFonts w:ascii="Arial" w:hAnsi="Arial" w:cs="Arial"/>
        </w:rPr>
        <w:fldChar w:fldCharType="end"/>
      </w:r>
      <w:bookmarkEnd w:id="0"/>
    </w:p>
    <w:p w14:paraId="7ED3319A" w14:textId="77777777" w:rsidR="00F06A74" w:rsidRPr="00EA4F73" w:rsidRDefault="00F06A74" w:rsidP="00EA4F73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</w:rPr>
      </w:pPr>
    </w:p>
    <w:p w14:paraId="38365AB6" w14:textId="77777777" w:rsidR="00EA4F73" w:rsidRPr="00EA4F73" w:rsidRDefault="00EA4F73" w:rsidP="00EA4F73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</w:rPr>
      </w:pPr>
    </w:p>
    <w:p w14:paraId="1842D5A2" w14:textId="77777777" w:rsidR="00EA4F73" w:rsidRPr="00EA4F73" w:rsidRDefault="00EA4F73" w:rsidP="00EA4F73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</w:rPr>
      </w:pPr>
    </w:p>
    <w:p w14:paraId="570A6657" w14:textId="77777777" w:rsidR="00EA4F73" w:rsidRPr="00EA4F73" w:rsidRDefault="00EA4F73" w:rsidP="00EA4F73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</w:rPr>
      </w:pPr>
    </w:p>
    <w:p w14:paraId="4505042D" w14:textId="6ABF6A44" w:rsidR="00EA4F73" w:rsidRPr="00EA4F73" w:rsidRDefault="00EA4F73" w:rsidP="00EA4F73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</w:rPr>
      </w:pPr>
      <w:r w:rsidRPr="00EA4F73">
        <w:rPr>
          <w:rFonts w:ascii="Arial" w:hAnsi="Arial" w:cs="Arial"/>
          <w:b/>
          <w:bCs/>
          <w:u w:val="single"/>
        </w:rPr>
        <w:t>Day 2:  Sun, 9 July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 w:rsidR="0009683E">
        <w:rPr>
          <w:rFonts w:ascii="Arial" w:hAnsi="Arial" w:cs="Arial"/>
          <w:b/>
          <w:bCs/>
          <w:u w:val="single"/>
        </w:rPr>
        <w:tab/>
      </w:r>
      <w:r w:rsidR="0009683E">
        <w:rPr>
          <w:rFonts w:ascii="Arial" w:hAnsi="Arial" w:cs="Arial"/>
          <w:b/>
          <w:bCs/>
          <w:u w:val="single"/>
        </w:rPr>
        <w:tab/>
      </w:r>
      <w:r w:rsidRPr="00EA4F73">
        <w:rPr>
          <w:rFonts w:ascii="Arial" w:hAnsi="Arial" w:cs="Arial"/>
          <w:b/>
          <w:bCs/>
          <w:u w:val="single"/>
        </w:rPr>
        <w:t>BEAUTY ON THE BIKE</w:t>
      </w:r>
    </w:p>
    <w:p w14:paraId="3B6388FE" w14:textId="77777777" w:rsidR="00EA4F73" w:rsidRDefault="00EA4F73" w:rsidP="00EA4F73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color w:val="558E28"/>
        </w:rPr>
      </w:pPr>
    </w:p>
    <w:p w14:paraId="748B50C3" w14:textId="16D4832F" w:rsidR="00EA4F73" w:rsidRDefault="00EA4F73" w:rsidP="00EA4F73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</w:rPr>
      </w:pPr>
      <w:r w:rsidRPr="00EA4F73">
        <w:rPr>
          <w:rFonts w:ascii="Arial" w:hAnsi="Arial" w:cs="Arial"/>
          <w:color w:val="558E28"/>
        </w:rPr>
        <w:t>Vibe:</w:t>
      </w:r>
      <w:r w:rsidRPr="00EA4F73">
        <w:rPr>
          <w:rFonts w:ascii="Arial" w:hAnsi="Arial" w:cs="Arial"/>
          <w:color w:val="558E28"/>
        </w:rPr>
        <w:tab/>
      </w:r>
      <w:r w:rsidRPr="00EA4F73">
        <w:rPr>
          <w:rFonts w:ascii="Arial" w:hAnsi="Arial" w:cs="Arial"/>
        </w:rPr>
        <w:t xml:space="preserve"> Ride your bike. Visit the spa. Taste Wine. </w:t>
      </w:r>
    </w:p>
    <w:p w14:paraId="6C7E13C1" w14:textId="1FA6368A" w:rsidR="00EA4F73" w:rsidRPr="00EA4F73" w:rsidRDefault="00EA4F73" w:rsidP="00EA4F73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</w:rPr>
      </w:pPr>
      <w:r w:rsidRPr="00EA4F73">
        <w:rPr>
          <w:rFonts w:ascii="Arial" w:hAnsi="Arial" w:cs="Arial"/>
        </w:rPr>
        <w:t> </w:t>
      </w:r>
    </w:p>
    <w:p w14:paraId="3BC8B20C" w14:textId="2D5029A1" w:rsidR="00EA4F73" w:rsidRPr="00EA4F73" w:rsidRDefault="00EA4F73" w:rsidP="00EA4F73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</w:rPr>
      </w:pPr>
      <w:r w:rsidRPr="00EA4F73">
        <w:rPr>
          <w:rFonts w:ascii="Arial" w:hAnsi="Arial" w:cs="Arial"/>
          <w:color w:val="558E28"/>
        </w:rPr>
        <w:t>Bike:     </w:t>
      </w:r>
      <w:r w:rsidRPr="00EA4F73">
        <w:rPr>
          <w:rFonts w:ascii="Arial" w:hAnsi="Arial" w:cs="Arial"/>
        </w:rPr>
        <w:t>When’s t</w:t>
      </w:r>
      <w:r w:rsidR="00F06A74">
        <w:rPr>
          <w:rFonts w:ascii="Arial" w:hAnsi="Arial" w:cs="Arial"/>
        </w:rPr>
        <w:t xml:space="preserve">he last time you rode your bike from a </w:t>
      </w:r>
      <w:r w:rsidRPr="00EA4F73">
        <w:rPr>
          <w:rFonts w:ascii="Arial" w:hAnsi="Arial" w:cs="Arial"/>
        </w:rPr>
        <w:t>c</w:t>
      </w:r>
      <w:r w:rsidR="00F06A74">
        <w:rPr>
          <w:rFonts w:ascii="Arial" w:hAnsi="Arial" w:cs="Arial"/>
        </w:rPr>
        <w:t>hateau?  Our guide will lead today’s fun ride through the vineyards. If you wish, ride on your own.</w:t>
      </w:r>
    </w:p>
    <w:p w14:paraId="1D635598" w14:textId="4C835A94" w:rsidR="00EA4F73" w:rsidRPr="00EA4F73" w:rsidRDefault="00EA4F73" w:rsidP="00EA4F73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</w:rPr>
      </w:pPr>
      <w:r w:rsidRPr="00EA4F73">
        <w:rPr>
          <w:rFonts w:ascii="Arial" w:hAnsi="Arial" w:cs="Arial"/>
          <w:color w:val="558E28"/>
        </w:rPr>
        <w:t>Foot:</w:t>
      </w:r>
      <w:r w:rsidRPr="00EA4F73">
        <w:rPr>
          <w:rFonts w:ascii="Arial" w:hAnsi="Arial" w:cs="Arial"/>
        </w:rPr>
        <w:tab/>
      </w:r>
      <w:r w:rsidR="00F06A74">
        <w:rPr>
          <w:rFonts w:ascii="Arial" w:hAnsi="Arial" w:cs="Arial"/>
        </w:rPr>
        <w:t xml:space="preserve">  </w:t>
      </w:r>
      <w:r w:rsidRPr="00EA4F73">
        <w:rPr>
          <w:rFonts w:ascii="Arial" w:hAnsi="Arial" w:cs="Arial"/>
        </w:rPr>
        <w:t xml:space="preserve">Join us for a walking tour of the World Heritage site, St </w:t>
      </w:r>
      <w:proofErr w:type="spellStart"/>
      <w:r w:rsidRPr="00EA4F73">
        <w:rPr>
          <w:rFonts w:ascii="Arial" w:hAnsi="Arial" w:cs="Arial"/>
        </w:rPr>
        <w:t>Emillion</w:t>
      </w:r>
      <w:proofErr w:type="spellEnd"/>
      <w:r w:rsidRPr="00EA4F73">
        <w:rPr>
          <w:rFonts w:ascii="Arial" w:hAnsi="Arial" w:cs="Arial"/>
        </w:rPr>
        <w:t>.</w:t>
      </w:r>
    </w:p>
    <w:p w14:paraId="06D77CE4" w14:textId="77777777" w:rsidR="00EA4F73" w:rsidRPr="00EA4F73" w:rsidRDefault="00EA4F73" w:rsidP="00EA4F73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color w:val="558E28"/>
        </w:rPr>
      </w:pPr>
    </w:p>
    <w:p w14:paraId="13DEF40C" w14:textId="4D86AACE" w:rsidR="00EA4F73" w:rsidRPr="00EA4F73" w:rsidRDefault="00EA4F73" w:rsidP="00EA4F73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</w:rPr>
      </w:pPr>
      <w:r w:rsidRPr="00EA4F73">
        <w:rPr>
          <w:rFonts w:ascii="Arial" w:hAnsi="Arial" w:cs="Arial"/>
          <w:color w:val="558E28"/>
        </w:rPr>
        <w:t>Eat</w:t>
      </w:r>
      <w:r>
        <w:rPr>
          <w:rFonts w:ascii="Arial" w:hAnsi="Arial" w:cs="Arial"/>
        </w:rPr>
        <w:t>:  </w:t>
      </w:r>
      <w:r>
        <w:rPr>
          <w:rFonts w:ascii="Arial" w:hAnsi="Arial" w:cs="Arial"/>
        </w:rPr>
        <w:tab/>
      </w:r>
      <w:r w:rsidR="00F06A74">
        <w:rPr>
          <w:rFonts w:ascii="Arial" w:hAnsi="Arial" w:cs="Arial"/>
        </w:rPr>
        <w:t xml:space="preserve">  Breakfast at the chateau. </w:t>
      </w:r>
      <w:proofErr w:type="gramStart"/>
      <w:r w:rsidR="00F06A74">
        <w:rPr>
          <w:rFonts w:ascii="Arial" w:hAnsi="Arial" w:cs="Arial"/>
        </w:rPr>
        <w:t>Cafe stop on the ride</w:t>
      </w:r>
      <w:r w:rsidRPr="00EA4F73">
        <w:rPr>
          <w:rFonts w:ascii="Arial" w:hAnsi="Arial" w:cs="Arial"/>
        </w:rPr>
        <w:t>.</w:t>
      </w:r>
      <w:proofErr w:type="gramEnd"/>
      <w:r w:rsidRPr="00EA4F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</w:t>
      </w:r>
      <w:proofErr w:type="gramStart"/>
      <w:r w:rsidR="00F06A74">
        <w:rPr>
          <w:rFonts w:ascii="Arial" w:hAnsi="Arial" w:cs="Arial"/>
        </w:rPr>
        <w:t xml:space="preserve">Village </w:t>
      </w:r>
      <w:r>
        <w:rPr>
          <w:rFonts w:ascii="Arial" w:hAnsi="Arial" w:cs="Arial"/>
        </w:rPr>
        <w:t>Dinner on O</w:t>
      </w:r>
      <w:r w:rsidRPr="00EA4F73">
        <w:rPr>
          <w:rFonts w:ascii="Arial" w:hAnsi="Arial" w:cs="Arial"/>
        </w:rPr>
        <w:t>wn</w:t>
      </w:r>
      <w:r w:rsidR="00F06A74">
        <w:rPr>
          <w:rFonts w:ascii="Arial" w:hAnsi="Arial" w:cs="Arial"/>
        </w:rPr>
        <w:t>.</w:t>
      </w:r>
      <w:proofErr w:type="gramEnd"/>
    </w:p>
    <w:p w14:paraId="6B453331" w14:textId="6A19E781" w:rsidR="00EA4F73" w:rsidRDefault="00EA4F73" w:rsidP="00EA4F73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</w:rPr>
      </w:pPr>
      <w:r w:rsidRPr="00EA4F73">
        <w:rPr>
          <w:rFonts w:ascii="Arial" w:hAnsi="Arial" w:cs="Arial"/>
          <w:color w:val="558E28"/>
        </w:rPr>
        <w:t>Sleep: </w:t>
      </w:r>
      <w:r w:rsidRPr="00EA4F73">
        <w:rPr>
          <w:rFonts w:ascii="Arial" w:hAnsi="Arial" w:cs="Arial"/>
        </w:rPr>
        <w:t> </w:t>
      </w:r>
      <w:r w:rsidRPr="00EA4F73">
        <w:rPr>
          <w:rFonts w:ascii="Arial" w:hAnsi="Arial" w:cs="Arial"/>
          <w:b/>
          <w:bCs/>
        </w:rPr>
        <w:t xml:space="preserve">Chateau Grand </w:t>
      </w:r>
      <w:proofErr w:type="spellStart"/>
      <w:r w:rsidRPr="00EA4F73">
        <w:rPr>
          <w:rFonts w:ascii="Arial" w:hAnsi="Arial" w:cs="Arial"/>
          <w:b/>
          <w:bCs/>
        </w:rPr>
        <w:t>Barrial</w:t>
      </w:r>
      <w:proofErr w:type="spellEnd"/>
      <w:r w:rsidRPr="00EA4F73">
        <w:rPr>
          <w:rFonts w:ascii="Arial" w:hAnsi="Arial" w:cs="Arial"/>
          <w:b/>
          <w:bCs/>
        </w:rPr>
        <w:t xml:space="preserve">, St </w:t>
      </w:r>
      <w:proofErr w:type="spellStart"/>
      <w:r w:rsidRPr="00EA4F73">
        <w:rPr>
          <w:rFonts w:ascii="Arial" w:hAnsi="Arial" w:cs="Arial"/>
          <w:b/>
          <w:bCs/>
        </w:rPr>
        <w:t>Emillion</w:t>
      </w:r>
      <w:proofErr w:type="spellEnd"/>
      <w:proofErr w:type="gramStart"/>
      <w:r w:rsidRPr="00EA4F73">
        <w:rPr>
          <w:rFonts w:ascii="Arial" w:hAnsi="Arial" w:cs="Arial"/>
        </w:rPr>
        <w:t>:</w:t>
      </w:r>
      <w:r w:rsidRPr="00EA4F73">
        <w:rPr>
          <w:rFonts w:ascii="Arial" w:hAnsi="Arial" w:cs="Arial"/>
          <w:color w:val="558E28"/>
        </w:rPr>
        <w:t>  </w:t>
      </w:r>
      <w:proofErr w:type="gramEnd"/>
      <w:r w:rsidR="00923B8D">
        <w:fldChar w:fldCharType="begin"/>
      </w:r>
      <w:r w:rsidR="00923B8D">
        <w:instrText xml:space="preserve"> HYPERLINK "http://www.grand-barrail.com" </w:instrText>
      </w:r>
      <w:r w:rsidR="00923B8D">
        <w:fldChar w:fldCharType="separate"/>
      </w:r>
      <w:r w:rsidR="00F06A74" w:rsidRPr="00976D86">
        <w:rPr>
          <w:rStyle w:val="Hyperlink"/>
          <w:rFonts w:ascii="Arial" w:hAnsi="Arial" w:cs="Arial"/>
        </w:rPr>
        <w:t>http://www.grand-barrail.com</w:t>
      </w:r>
      <w:r w:rsidR="00923B8D">
        <w:rPr>
          <w:rStyle w:val="Hyperlink"/>
          <w:rFonts w:ascii="Arial" w:hAnsi="Arial" w:cs="Arial"/>
        </w:rPr>
        <w:fldChar w:fldCharType="end"/>
      </w:r>
    </w:p>
    <w:p w14:paraId="61CAF254" w14:textId="77777777" w:rsidR="00F06A74" w:rsidRPr="00EA4F73" w:rsidRDefault="00F06A74" w:rsidP="00EA4F73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</w:rPr>
      </w:pPr>
    </w:p>
    <w:p w14:paraId="58C9DFE7" w14:textId="77777777" w:rsidR="00EA4F73" w:rsidRPr="00EA4F73" w:rsidRDefault="00EA4F73" w:rsidP="00EA4F73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</w:rPr>
      </w:pPr>
    </w:p>
    <w:p w14:paraId="539F798F" w14:textId="77777777" w:rsidR="00EA4F73" w:rsidRPr="00EA4F73" w:rsidRDefault="00EA4F73" w:rsidP="00EA4F73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</w:rPr>
      </w:pPr>
      <w:r w:rsidRPr="00EA4F73">
        <w:rPr>
          <w:rFonts w:ascii="Arial" w:hAnsi="Arial" w:cs="Arial"/>
        </w:rPr>
        <w:tab/>
      </w:r>
      <w:r w:rsidRPr="00EA4F73">
        <w:rPr>
          <w:rFonts w:ascii="Arial" w:hAnsi="Arial" w:cs="Arial"/>
        </w:rPr>
        <w:tab/>
      </w:r>
      <w:r w:rsidRPr="00EA4F73">
        <w:rPr>
          <w:rFonts w:ascii="Arial" w:hAnsi="Arial" w:cs="Arial"/>
        </w:rPr>
        <w:tab/>
      </w:r>
      <w:r w:rsidRPr="00EA4F73">
        <w:rPr>
          <w:rFonts w:ascii="Arial" w:hAnsi="Arial" w:cs="Arial"/>
        </w:rPr>
        <w:tab/>
      </w:r>
      <w:r w:rsidRPr="00EA4F73">
        <w:rPr>
          <w:rFonts w:ascii="Arial" w:hAnsi="Arial" w:cs="Arial"/>
        </w:rPr>
        <w:tab/>
      </w:r>
      <w:r w:rsidRPr="00EA4F73">
        <w:rPr>
          <w:rFonts w:ascii="Arial" w:hAnsi="Arial" w:cs="Arial"/>
        </w:rPr>
        <w:tab/>
      </w:r>
    </w:p>
    <w:p w14:paraId="28073838" w14:textId="77777777" w:rsidR="00EA4F73" w:rsidRPr="00EA4F73" w:rsidRDefault="00EA4F73" w:rsidP="00EA4F73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</w:rPr>
      </w:pPr>
    </w:p>
    <w:p w14:paraId="38048AF2" w14:textId="4C5CA186" w:rsidR="00EA4F73" w:rsidRPr="00EA4F73" w:rsidRDefault="00EA4F73" w:rsidP="00EA4F73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</w:rPr>
      </w:pPr>
      <w:r w:rsidRPr="00EA4F73">
        <w:rPr>
          <w:rFonts w:ascii="Arial" w:hAnsi="Arial" w:cs="Arial"/>
          <w:b/>
          <w:bCs/>
          <w:u w:val="single"/>
        </w:rPr>
        <w:t>Day 3: Mon, 10 July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 w:rsidR="0009683E">
        <w:rPr>
          <w:rFonts w:ascii="Arial" w:hAnsi="Arial" w:cs="Arial"/>
          <w:b/>
          <w:bCs/>
          <w:u w:val="single"/>
        </w:rPr>
        <w:tab/>
      </w:r>
      <w:r w:rsidRPr="00EA4F73">
        <w:rPr>
          <w:rFonts w:ascii="Arial" w:hAnsi="Arial" w:cs="Arial"/>
          <w:b/>
          <w:bCs/>
          <w:u w:val="single"/>
        </w:rPr>
        <w:t>PRO CYCLISTS &amp; PYRENEES</w:t>
      </w:r>
    </w:p>
    <w:p w14:paraId="5B058CD7" w14:textId="77777777" w:rsidR="00EA4F73" w:rsidRDefault="00EA4F73" w:rsidP="00EA4F73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color w:val="558E28"/>
        </w:rPr>
      </w:pPr>
    </w:p>
    <w:p w14:paraId="21532E26" w14:textId="299823D5" w:rsidR="00EA4F73" w:rsidRDefault="00EA4F73" w:rsidP="00EA4F73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</w:rPr>
      </w:pPr>
      <w:r w:rsidRPr="00EA4F73">
        <w:rPr>
          <w:rFonts w:ascii="Arial" w:hAnsi="Arial" w:cs="Arial"/>
          <w:color w:val="558E28"/>
        </w:rPr>
        <w:t>Vibe:</w:t>
      </w:r>
      <w:r w:rsidRPr="00EA4F73">
        <w:rPr>
          <w:rFonts w:ascii="Arial" w:hAnsi="Arial" w:cs="Arial"/>
          <w:color w:val="558E28"/>
        </w:rPr>
        <w:tab/>
      </w:r>
      <w:r w:rsidR="00F06A74">
        <w:rPr>
          <w:rFonts w:ascii="Arial" w:hAnsi="Arial" w:cs="Arial"/>
          <w:color w:val="558E28"/>
        </w:rPr>
        <w:t xml:space="preserve">  </w:t>
      </w:r>
      <w:r w:rsidR="00F06A74">
        <w:rPr>
          <w:rFonts w:ascii="Arial" w:hAnsi="Arial" w:cs="Arial"/>
        </w:rPr>
        <w:t>Tour de France Scene. Transfer Day</w:t>
      </w:r>
      <w:r w:rsidRPr="00EA4F73">
        <w:rPr>
          <w:rFonts w:ascii="Arial" w:hAnsi="Arial" w:cs="Arial"/>
        </w:rPr>
        <w:t>.</w:t>
      </w:r>
    </w:p>
    <w:p w14:paraId="44F34840" w14:textId="77777777" w:rsidR="00EA4F73" w:rsidRPr="00EA4F73" w:rsidRDefault="00EA4F73" w:rsidP="00EA4F73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</w:rPr>
      </w:pPr>
    </w:p>
    <w:p w14:paraId="0F1E1F2E" w14:textId="2DF8849D" w:rsidR="00EA4F73" w:rsidRPr="00EA4F73" w:rsidRDefault="00EA4F73" w:rsidP="00F06A74">
      <w:pPr>
        <w:widowControl w:val="0"/>
        <w:autoSpaceDE w:val="0"/>
        <w:autoSpaceDN w:val="0"/>
        <w:adjustRightInd w:val="0"/>
        <w:ind w:right="-540"/>
        <w:rPr>
          <w:rFonts w:ascii="Arial" w:hAnsi="Arial" w:cs="Arial"/>
        </w:rPr>
      </w:pPr>
      <w:proofErr w:type="gramStart"/>
      <w:r w:rsidRPr="00EA4F73">
        <w:rPr>
          <w:rFonts w:ascii="Arial" w:hAnsi="Arial" w:cs="Arial"/>
          <w:color w:val="558E28"/>
        </w:rPr>
        <w:t>Bike:     </w:t>
      </w:r>
      <w:r w:rsidR="00F06A74">
        <w:rPr>
          <w:rFonts w:ascii="Arial" w:hAnsi="Arial" w:cs="Arial"/>
        </w:rPr>
        <w:t>Optional quick morning ride.</w:t>
      </w:r>
      <w:proofErr w:type="gramEnd"/>
      <w:r w:rsidR="00F06A74">
        <w:rPr>
          <w:rFonts w:ascii="Arial" w:hAnsi="Arial" w:cs="Arial"/>
        </w:rPr>
        <w:t xml:space="preserve"> Find out if the pros ride on their “ TDF Rest Day”</w:t>
      </w:r>
    </w:p>
    <w:p w14:paraId="119EE41B" w14:textId="00908A8C" w:rsidR="00EA4F73" w:rsidRPr="00EA4F73" w:rsidRDefault="00EA4F73" w:rsidP="00EA4F73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</w:rPr>
      </w:pPr>
      <w:r w:rsidRPr="00EA4F73">
        <w:rPr>
          <w:rFonts w:ascii="Arial" w:hAnsi="Arial" w:cs="Arial"/>
          <w:color w:val="558E28"/>
        </w:rPr>
        <w:t>Foot:</w:t>
      </w:r>
      <w:r w:rsidRPr="00EA4F73">
        <w:rPr>
          <w:rFonts w:ascii="Arial" w:hAnsi="Arial" w:cs="Arial"/>
        </w:rPr>
        <w:tab/>
      </w:r>
      <w:r w:rsidR="00F06A74">
        <w:rPr>
          <w:rFonts w:ascii="Arial" w:hAnsi="Arial" w:cs="Arial"/>
        </w:rPr>
        <w:t xml:space="preserve">   </w:t>
      </w:r>
      <w:r w:rsidRPr="00EA4F73">
        <w:rPr>
          <w:rFonts w:ascii="Arial" w:hAnsi="Arial" w:cs="Arial"/>
        </w:rPr>
        <w:t>Visit behind-the-scenes at a pro team hotel.  </w:t>
      </w:r>
      <w:proofErr w:type="gramStart"/>
      <w:r w:rsidR="00F06A74">
        <w:rPr>
          <w:rFonts w:ascii="Arial" w:hAnsi="Arial" w:cs="Arial"/>
        </w:rPr>
        <w:t>Great photo opportunities.</w:t>
      </w:r>
      <w:proofErr w:type="gramEnd"/>
      <w:r w:rsidR="00F06A74">
        <w:rPr>
          <w:rFonts w:ascii="Arial" w:hAnsi="Arial" w:cs="Arial"/>
        </w:rPr>
        <w:t xml:space="preserve"> </w:t>
      </w:r>
    </w:p>
    <w:p w14:paraId="17A1A2B9" w14:textId="77777777" w:rsidR="00EA4F73" w:rsidRPr="00EA4F73" w:rsidRDefault="00EA4F73" w:rsidP="00EA4F73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color w:val="558E28"/>
        </w:rPr>
      </w:pPr>
    </w:p>
    <w:p w14:paraId="2EEC4E8D" w14:textId="2C151552" w:rsidR="00EA4F73" w:rsidRPr="00EA4F73" w:rsidRDefault="00EA4F73" w:rsidP="00EA4F73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</w:rPr>
      </w:pPr>
      <w:r w:rsidRPr="00EA4F73">
        <w:rPr>
          <w:rFonts w:ascii="Arial" w:hAnsi="Arial" w:cs="Arial"/>
          <w:color w:val="558E28"/>
        </w:rPr>
        <w:t>Eat</w:t>
      </w:r>
      <w:r w:rsidRPr="00EA4F73">
        <w:rPr>
          <w:rFonts w:ascii="Arial" w:hAnsi="Arial" w:cs="Arial"/>
        </w:rPr>
        <w:t>:  </w:t>
      </w:r>
      <w:r w:rsidRPr="00EA4F73">
        <w:rPr>
          <w:rFonts w:ascii="Arial" w:hAnsi="Arial" w:cs="Arial"/>
        </w:rPr>
        <w:tab/>
      </w:r>
      <w:r w:rsidR="00F06A74">
        <w:rPr>
          <w:rFonts w:ascii="Arial" w:hAnsi="Arial" w:cs="Arial"/>
        </w:rPr>
        <w:t xml:space="preserve">   </w:t>
      </w:r>
      <w:r w:rsidRPr="00EA4F73">
        <w:rPr>
          <w:rFonts w:ascii="Arial" w:hAnsi="Arial" w:cs="Arial"/>
        </w:rPr>
        <w:t>Ride early &amp; gra</w:t>
      </w:r>
      <w:r>
        <w:rPr>
          <w:rFonts w:ascii="Arial" w:hAnsi="Arial" w:cs="Arial"/>
        </w:rPr>
        <w:t>b a croissant.  </w:t>
      </w:r>
      <w:proofErr w:type="spellStart"/>
      <w:proofErr w:type="gramStart"/>
      <w:r>
        <w:rPr>
          <w:rFonts w:ascii="Arial" w:hAnsi="Arial" w:cs="Arial"/>
        </w:rPr>
        <w:t>Autoroute</w:t>
      </w:r>
      <w:proofErr w:type="spellEnd"/>
      <w:r>
        <w:rPr>
          <w:rFonts w:ascii="Arial" w:hAnsi="Arial" w:cs="Arial"/>
        </w:rPr>
        <w:t xml:space="preserve"> Lunch</w:t>
      </w:r>
      <w:r w:rsidRPr="00EA4F73">
        <w:rPr>
          <w:rFonts w:ascii="Arial" w:hAnsi="Arial" w:cs="Arial"/>
        </w:rPr>
        <w:t xml:space="preserve"> on the Fly.</w:t>
      </w:r>
      <w:proofErr w:type="gramEnd"/>
      <w:r w:rsidRPr="00EA4F73">
        <w:rPr>
          <w:rFonts w:ascii="Arial" w:hAnsi="Arial" w:cs="Arial"/>
        </w:rPr>
        <w:t xml:space="preserve">  </w:t>
      </w:r>
    </w:p>
    <w:p w14:paraId="3A8E4BAB" w14:textId="1C1B63A8" w:rsidR="00EA4F73" w:rsidRDefault="00EA4F73" w:rsidP="00EA4F73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</w:rPr>
      </w:pPr>
      <w:r w:rsidRPr="00EA4F73">
        <w:rPr>
          <w:rFonts w:ascii="Arial" w:hAnsi="Arial" w:cs="Arial"/>
          <w:color w:val="558E28"/>
        </w:rPr>
        <w:t>Sleep: </w:t>
      </w:r>
      <w:r w:rsidRPr="00EA4F73">
        <w:rPr>
          <w:rFonts w:ascii="Arial" w:hAnsi="Arial" w:cs="Arial"/>
        </w:rPr>
        <w:t>  </w:t>
      </w:r>
      <w:r w:rsidR="00F06A74">
        <w:rPr>
          <w:rFonts w:ascii="Arial" w:hAnsi="Arial" w:cs="Arial"/>
        </w:rPr>
        <w:t xml:space="preserve"> </w:t>
      </w:r>
      <w:r w:rsidRPr="00EA4F73">
        <w:rPr>
          <w:rFonts w:ascii="Arial" w:hAnsi="Arial" w:cs="Arial"/>
          <w:b/>
          <w:bCs/>
        </w:rPr>
        <w:t xml:space="preserve">Les </w:t>
      </w:r>
      <w:proofErr w:type="spellStart"/>
      <w:r w:rsidRPr="00EA4F73">
        <w:rPr>
          <w:rFonts w:ascii="Arial" w:hAnsi="Arial" w:cs="Arial"/>
          <w:b/>
          <w:bCs/>
        </w:rPr>
        <w:t>Templiers</w:t>
      </w:r>
      <w:proofErr w:type="spellEnd"/>
      <w:r w:rsidRPr="00EA4F73">
        <w:rPr>
          <w:rFonts w:ascii="Arial" w:hAnsi="Arial" w:cs="Arial"/>
          <w:b/>
          <w:bCs/>
        </w:rPr>
        <w:t xml:space="preserve">, Luz St </w:t>
      </w:r>
      <w:proofErr w:type="spellStart"/>
      <w:r w:rsidRPr="00EA4F73">
        <w:rPr>
          <w:rFonts w:ascii="Arial" w:hAnsi="Arial" w:cs="Arial"/>
          <w:b/>
          <w:bCs/>
        </w:rPr>
        <w:t>Sauveur</w:t>
      </w:r>
      <w:proofErr w:type="spellEnd"/>
      <w:r w:rsidRPr="00EA4F73">
        <w:rPr>
          <w:rFonts w:ascii="Arial" w:hAnsi="Arial" w:cs="Arial"/>
        </w:rPr>
        <w:t>.  </w:t>
      </w:r>
      <w:hyperlink r:id="rId9" w:history="1">
        <w:r w:rsidR="00F06A74" w:rsidRPr="00976D86">
          <w:rPr>
            <w:rStyle w:val="Hyperlink"/>
            <w:rFonts w:ascii="Arial" w:hAnsi="Arial" w:cs="Arial"/>
          </w:rPr>
          <w:t>http://www.hotel-luz.com</w:t>
        </w:r>
      </w:hyperlink>
    </w:p>
    <w:p w14:paraId="765B2E39" w14:textId="77777777" w:rsidR="00F06A74" w:rsidRPr="00EA4F73" w:rsidRDefault="00F06A74" w:rsidP="00EA4F73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</w:rPr>
      </w:pPr>
    </w:p>
    <w:p w14:paraId="7FF9ADCB" w14:textId="77777777" w:rsidR="00EA4F73" w:rsidRPr="00EA4F73" w:rsidRDefault="00EA4F73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5EA928" w14:textId="77777777" w:rsidR="00F06A74" w:rsidRDefault="00F06A74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48C11E9" w14:textId="77777777" w:rsidR="00F06A74" w:rsidRPr="00EA4F73" w:rsidRDefault="00F06A74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AEF20B" w14:textId="77777777" w:rsidR="0009683E" w:rsidRPr="00EA4F73" w:rsidRDefault="0009683E" w:rsidP="0009683E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b/>
          <w:bCs/>
          <w:sz w:val="28"/>
          <w:szCs w:val="28"/>
        </w:rPr>
      </w:pPr>
      <w:r w:rsidRPr="00EA4F73">
        <w:rPr>
          <w:rFonts w:ascii="Arial" w:hAnsi="Arial" w:cs="Arial"/>
          <w:b/>
          <w:bCs/>
          <w:sz w:val="28"/>
          <w:szCs w:val="28"/>
        </w:rPr>
        <w:t xml:space="preserve">2017 TOUR DE FRANCE </w:t>
      </w:r>
      <w:r w:rsidRPr="00C927C3">
        <w:rPr>
          <w:rFonts w:ascii="Arial" w:hAnsi="Arial" w:cs="Arial"/>
          <w:b/>
          <w:bCs/>
          <w:color w:val="FF0000"/>
          <w:sz w:val="28"/>
          <w:szCs w:val="28"/>
        </w:rPr>
        <w:t>ITINERARY</w:t>
      </w:r>
    </w:p>
    <w:p w14:paraId="5888688F" w14:textId="77777777" w:rsidR="0009683E" w:rsidRPr="00EA4F73" w:rsidRDefault="0009683E" w:rsidP="0009683E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sz w:val="28"/>
          <w:szCs w:val="28"/>
        </w:rPr>
      </w:pPr>
      <w:r w:rsidRPr="00EA4F73">
        <w:rPr>
          <w:rFonts w:ascii="Arial" w:hAnsi="Arial" w:cs="Arial"/>
          <w:b/>
          <w:bCs/>
          <w:sz w:val="28"/>
          <w:szCs w:val="28"/>
        </w:rPr>
        <w:t>BORDEAUX WINES &amp; PYRENEES MOUNTAINS</w:t>
      </w:r>
    </w:p>
    <w:p w14:paraId="04202A9E" w14:textId="77777777" w:rsidR="0009683E" w:rsidRPr="00EA4F73" w:rsidRDefault="0009683E" w:rsidP="0009683E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b/>
          <w:sz w:val="28"/>
          <w:szCs w:val="28"/>
        </w:rPr>
      </w:pPr>
      <w:r w:rsidRPr="00EA4F73">
        <w:rPr>
          <w:rFonts w:ascii="Arial" w:hAnsi="Arial" w:cs="Arial"/>
          <w:b/>
          <w:sz w:val="28"/>
          <w:szCs w:val="28"/>
        </w:rPr>
        <w:t>July 8 – 15</w:t>
      </w:r>
      <w:r w:rsidRPr="00EA4F73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EA4F73">
        <w:rPr>
          <w:rFonts w:ascii="Arial" w:hAnsi="Arial" w:cs="Arial"/>
          <w:b/>
          <w:sz w:val="28"/>
          <w:szCs w:val="28"/>
        </w:rPr>
        <w:t>, 2017</w:t>
      </w:r>
    </w:p>
    <w:p w14:paraId="7731D531" w14:textId="77777777" w:rsidR="0009683E" w:rsidRDefault="0009683E" w:rsidP="00EA4F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4DCCA3A6" w14:textId="77777777" w:rsidR="0009683E" w:rsidRDefault="0009683E" w:rsidP="00EA4F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4D02C263" w14:textId="7EF07B84" w:rsidR="00EA4F73" w:rsidRPr="00EA4F73" w:rsidRDefault="00EA4F73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4F73">
        <w:rPr>
          <w:rFonts w:ascii="Arial" w:hAnsi="Arial" w:cs="Arial"/>
          <w:b/>
          <w:bCs/>
          <w:u w:val="single"/>
        </w:rPr>
        <w:t>Day 4:  Tue, 11 July</w:t>
      </w:r>
      <w:r w:rsidR="0009683E">
        <w:rPr>
          <w:rFonts w:ascii="Arial" w:hAnsi="Arial" w:cs="Arial"/>
          <w:b/>
          <w:bCs/>
          <w:u w:val="single"/>
        </w:rPr>
        <w:tab/>
      </w:r>
      <w:r w:rsidR="0009683E">
        <w:rPr>
          <w:rFonts w:ascii="Arial" w:hAnsi="Arial" w:cs="Arial"/>
          <w:b/>
          <w:bCs/>
          <w:u w:val="single"/>
        </w:rPr>
        <w:tab/>
      </w:r>
      <w:r w:rsidRPr="00EA4F73">
        <w:rPr>
          <w:rFonts w:ascii="Arial" w:hAnsi="Arial" w:cs="Arial"/>
          <w:b/>
          <w:bCs/>
          <w:u w:val="single"/>
        </w:rPr>
        <w:t>PEOPLE OF THE PYRENEES MOUNTAINS</w:t>
      </w:r>
    </w:p>
    <w:p w14:paraId="4DFA5665" w14:textId="77777777" w:rsidR="0009683E" w:rsidRDefault="0009683E" w:rsidP="00EA4F73">
      <w:pPr>
        <w:widowControl w:val="0"/>
        <w:autoSpaceDE w:val="0"/>
        <w:autoSpaceDN w:val="0"/>
        <w:adjustRightInd w:val="0"/>
        <w:rPr>
          <w:rFonts w:ascii="Arial" w:hAnsi="Arial" w:cs="Arial"/>
          <w:color w:val="558E28"/>
        </w:rPr>
      </w:pPr>
    </w:p>
    <w:p w14:paraId="7DE83A0F" w14:textId="39282284" w:rsidR="00EA4F73" w:rsidRDefault="00EA4F73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4F73">
        <w:rPr>
          <w:rFonts w:ascii="Arial" w:hAnsi="Arial" w:cs="Arial"/>
          <w:color w:val="558E28"/>
        </w:rPr>
        <w:t>Vibe:</w:t>
      </w:r>
      <w:r w:rsidRPr="00EA4F73">
        <w:rPr>
          <w:rFonts w:ascii="Arial" w:hAnsi="Arial" w:cs="Arial"/>
          <w:color w:val="558E28"/>
        </w:rPr>
        <w:tab/>
      </w:r>
      <w:r w:rsidRPr="00EA4F73">
        <w:rPr>
          <w:rFonts w:ascii="Arial" w:hAnsi="Arial" w:cs="Arial"/>
        </w:rPr>
        <w:t> </w:t>
      </w:r>
      <w:r w:rsidR="00F06A74">
        <w:rPr>
          <w:rFonts w:ascii="Arial" w:hAnsi="Arial" w:cs="Arial"/>
        </w:rPr>
        <w:t xml:space="preserve"> </w:t>
      </w:r>
      <w:r w:rsidR="0009683E">
        <w:rPr>
          <w:rFonts w:ascii="Arial" w:hAnsi="Arial" w:cs="Arial"/>
        </w:rPr>
        <w:t>Climbing Heaven</w:t>
      </w:r>
      <w:r w:rsidR="00F06A74">
        <w:rPr>
          <w:rFonts w:ascii="Arial" w:hAnsi="Arial" w:cs="Arial"/>
        </w:rPr>
        <w:t xml:space="preserve">. Don’t want to climb?  Hike. Shop. </w:t>
      </w:r>
    </w:p>
    <w:p w14:paraId="17D14B18" w14:textId="77777777" w:rsidR="0009683E" w:rsidRPr="00EA4F73" w:rsidRDefault="0009683E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1085971" w14:textId="03296A70" w:rsidR="00EA4F73" w:rsidRPr="00EA4F73" w:rsidRDefault="00EA4F73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4F73">
        <w:rPr>
          <w:rFonts w:ascii="Arial" w:hAnsi="Arial" w:cs="Arial"/>
          <w:color w:val="558E28"/>
        </w:rPr>
        <w:t>Bike:     </w:t>
      </w:r>
      <w:r w:rsidRPr="00EA4F73">
        <w:rPr>
          <w:rFonts w:ascii="Arial" w:hAnsi="Arial" w:cs="Arial"/>
        </w:rPr>
        <w:t xml:space="preserve"> Luz </w:t>
      </w:r>
      <w:proofErr w:type="spellStart"/>
      <w:r w:rsidRPr="00EA4F73">
        <w:rPr>
          <w:rFonts w:ascii="Arial" w:hAnsi="Arial" w:cs="Arial"/>
        </w:rPr>
        <w:t>Ardiden</w:t>
      </w:r>
      <w:proofErr w:type="spellEnd"/>
      <w:r w:rsidRPr="00EA4F73">
        <w:rPr>
          <w:rFonts w:ascii="Arial" w:hAnsi="Arial" w:cs="Arial"/>
        </w:rPr>
        <w:t xml:space="preserve">. </w:t>
      </w:r>
      <w:proofErr w:type="spellStart"/>
      <w:r w:rsidRPr="00EA4F73">
        <w:rPr>
          <w:rFonts w:ascii="Arial" w:hAnsi="Arial" w:cs="Arial"/>
        </w:rPr>
        <w:t>Gavarenie</w:t>
      </w:r>
      <w:proofErr w:type="spellEnd"/>
      <w:r w:rsidRPr="00EA4F73">
        <w:rPr>
          <w:rFonts w:ascii="Arial" w:hAnsi="Arial" w:cs="Arial"/>
        </w:rPr>
        <w:t xml:space="preserve">. </w:t>
      </w:r>
      <w:proofErr w:type="spellStart"/>
      <w:r w:rsidRPr="00EA4F73">
        <w:rPr>
          <w:rFonts w:ascii="Arial" w:hAnsi="Arial" w:cs="Arial"/>
        </w:rPr>
        <w:t>Hautecam</w:t>
      </w:r>
      <w:proofErr w:type="spellEnd"/>
      <w:r w:rsidRPr="00EA4F73">
        <w:rPr>
          <w:rFonts w:ascii="Arial" w:hAnsi="Arial" w:cs="Arial"/>
        </w:rPr>
        <w:t>.</w:t>
      </w:r>
    </w:p>
    <w:p w14:paraId="485C37F7" w14:textId="51D9C582" w:rsidR="00EA4F73" w:rsidRPr="00EA4F73" w:rsidRDefault="00EA4F73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4F73">
        <w:rPr>
          <w:rFonts w:ascii="Arial" w:hAnsi="Arial" w:cs="Arial"/>
          <w:color w:val="558E28"/>
        </w:rPr>
        <w:t>Foot:</w:t>
      </w:r>
      <w:r w:rsidRPr="00EA4F73">
        <w:rPr>
          <w:rFonts w:ascii="Arial" w:hAnsi="Arial" w:cs="Arial"/>
        </w:rPr>
        <w:tab/>
      </w:r>
      <w:r w:rsidR="00F06A74">
        <w:rPr>
          <w:rFonts w:ascii="Arial" w:hAnsi="Arial" w:cs="Arial"/>
        </w:rPr>
        <w:t xml:space="preserve">   </w:t>
      </w:r>
      <w:r w:rsidRPr="00EA4F73">
        <w:rPr>
          <w:rFonts w:ascii="Arial" w:hAnsi="Arial" w:cs="Arial"/>
        </w:rPr>
        <w:t xml:space="preserve">Swim with the locals. Hike </w:t>
      </w:r>
      <w:r w:rsidR="00F06A74">
        <w:rPr>
          <w:rFonts w:ascii="Arial" w:hAnsi="Arial" w:cs="Arial"/>
        </w:rPr>
        <w:t xml:space="preserve">the </w:t>
      </w:r>
      <w:r w:rsidRPr="00EA4F73">
        <w:rPr>
          <w:rFonts w:ascii="Arial" w:hAnsi="Arial" w:cs="Arial"/>
        </w:rPr>
        <w:t>Cirque</w:t>
      </w:r>
      <w:r w:rsidR="00F06A74">
        <w:rPr>
          <w:rFonts w:ascii="Arial" w:hAnsi="Arial" w:cs="Arial"/>
        </w:rPr>
        <w:t>s</w:t>
      </w:r>
      <w:r w:rsidRPr="00EA4F73">
        <w:rPr>
          <w:rFonts w:ascii="Arial" w:hAnsi="Arial" w:cs="Arial"/>
        </w:rPr>
        <w:t xml:space="preserve"> de </w:t>
      </w:r>
      <w:proofErr w:type="spellStart"/>
      <w:r w:rsidRPr="00EA4F73">
        <w:rPr>
          <w:rFonts w:ascii="Arial" w:hAnsi="Arial" w:cs="Arial"/>
        </w:rPr>
        <w:t>Gavarenie</w:t>
      </w:r>
      <w:proofErr w:type="spellEnd"/>
      <w:r w:rsidRPr="00EA4F73">
        <w:rPr>
          <w:rFonts w:ascii="Arial" w:hAnsi="Arial" w:cs="Arial"/>
        </w:rPr>
        <w:t xml:space="preserve">. </w:t>
      </w:r>
      <w:r w:rsidR="00F06A74">
        <w:rPr>
          <w:rFonts w:ascii="Arial" w:hAnsi="Arial" w:cs="Arial"/>
        </w:rPr>
        <w:t>River Raft</w:t>
      </w:r>
      <w:r w:rsidRPr="00EA4F73">
        <w:rPr>
          <w:rFonts w:ascii="Arial" w:hAnsi="Arial" w:cs="Arial"/>
        </w:rPr>
        <w:t>.</w:t>
      </w:r>
    </w:p>
    <w:p w14:paraId="14DBD87F" w14:textId="77777777" w:rsidR="00EA4F73" w:rsidRPr="00EA4F73" w:rsidRDefault="00EA4F73" w:rsidP="00EA4F73">
      <w:pPr>
        <w:widowControl w:val="0"/>
        <w:autoSpaceDE w:val="0"/>
        <w:autoSpaceDN w:val="0"/>
        <w:adjustRightInd w:val="0"/>
        <w:rPr>
          <w:rFonts w:ascii="Arial" w:hAnsi="Arial" w:cs="Arial"/>
          <w:color w:val="558E28"/>
        </w:rPr>
      </w:pPr>
    </w:p>
    <w:p w14:paraId="510D4AD7" w14:textId="2CFCC9B3" w:rsidR="00EA4F73" w:rsidRPr="00EA4F73" w:rsidRDefault="00EA4F73" w:rsidP="00F06A7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EA4F73">
        <w:rPr>
          <w:rFonts w:ascii="Arial" w:hAnsi="Arial" w:cs="Arial"/>
          <w:color w:val="558E28"/>
        </w:rPr>
        <w:t>Eat</w:t>
      </w:r>
      <w:r w:rsidRPr="00EA4F73">
        <w:rPr>
          <w:rFonts w:ascii="Arial" w:hAnsi="Arial" w:cs="Arial"/>
        </w:rPr>
        <w:t>:  </w:t>
      </w:r>
      <w:r w:rsidRPr="00EA4F73">
        <w:rPr>
          <w:rFonts w:ascii="Arial" w:hAnsi="Arial" w:cs="Arial"/>
        </w:rPr>
        <w:tab/>
      </w:r>
      <w:r w:rsidR="00F06A74">
        <w:rPr>
          <w:rFonts w:ascii="Arial" w:hAnsi="Arial" w:cs="Arial"/>
        </w:rPr>
        <w:t xml:space="preserve">   Local </w:t>
      </w:r>
      <w:r w:rsidRPr="00EA4F73">
        <w:rPr>
          <w:rFonts w:ascii="Arial" w:hAnsi="Arial" w:cs="Arial"/>
        </w:rPr>
        <w:t xml:space="preserve">Eggs &amp; Croissants. </w:t>
      </w:r>
      <w:proofErr w:type="gramStart"/>
      <w:r w:rsidRPr="00EA4F73">
        <w:rPr>
          <w:rFonts w:ascii="Arial" w:hAnsi="Arial" w:cs="Arial"/>
        </w:rPr>
        <w:t>Drinks &amp; Apps in the living room</w:t>
      </w:r>
      <w:r w:rsidR="00F06A74">
        <w:rPr>
          <w:rFonts w:ascii="Arial" w:hAnsi="Arial" w:cs="Arial"/>
        </w:rPr>
        <w:t>.</w:t>
      </w:r>
      <w:proofErr w:type="gramEnd"/>
      <w:r w:rsidR="00F06A74">
        <w:rPr>
          <w:rFonts w:ascii="Arial" w:hAnsi="Arial" w:cs="Arial"/>
        </w:rPr>
        <w:t xml:space="preserve"> Watch    today’s TDF Finish on </w:t>
      </w:r>
      <w:proofErr w:type="spellStart"/>
      <w:r w:rsidR="00F06A74">
        <w:rPr>
          <w:rFonts w:ascii="Arial" w:hAnsi="Arial" w:cs="Arial"/>
        </w:rPr>
        <w:t>t</w:t>
      </w:r>
      <w:r w:rsidRPr="00EA4F73">
        <w:rPr>
          <w:rFonts w:ascii="Arial" w:hAnsi="Arial" w:cs="Arial"/>
        </w:rPr>
        <w:t>.v</w:t>
      </w:r>
      <w:proofErr w:type="spellEnd"/>
      <w:r w:rsidRPr="00EA4F73">
        <w:rPr>
          <w:rFonts w:ascii="Arial" w:hAnsi="Arial" w:cs="Arial"/>
        </w:rPr>
        <w:t>.  </w:t>
      </w:r>
    </w:p>
    <w:p w14:paraId="05FCF79F" w14:textId="201F931B" w:rsidR="00EA4F73" w:rsidRDefault="00EA4F73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4F73">
        <w:rPr>
          <w:rFonts w:ascii="Arial" w:hAnsi="Arial" w:cs="Arial"/>
          <w:color w:val="558E28"/>
        </w:rPr>
        <w:t>Sleep: </w:t>
      </w:r>
      <w:r w:rsidRPr="00EA4F73">
        <w:rPr>
          <w:rFonts w:ascii="Arial" w:hAnsi="Arial" w:cs="Arial"/>
        </w:rPr>
        <w:t xml:space="preserve">  </w:t>
      </w:r>
      <w:r w:rsidRPr="00EA4F73">
        <w:rPr>
          <w:rFonts w:ascii="Arial" w:hAnsi="Arial" w:cs="Arial"/>
          <w:b/>
          <w:bCs/>
        </w:rPr>
        <w:t xml:space="preserve">Les </w:t>
      </w:r>
      <w:proofErr w:type="spellStart"/>
      <w:r w:rsidRPr="00EA4F73">
        <w:rPr>
          <w:rFonts w:ascii="Arial" w:hAnsi="Arial" w:cs="Arial"/>
          <w:b/>
          <w:bCs/>
        </w:rPr>
        <w:t>Templiers</w:t>
      </w:r>
      <w:proofErr w:type="spellEnd"/>
      <w:r w:rsidRPr="00EA4F73">
        <w:rPr>
          <w:rFonts w:ascii="Arial" w:hAnsi="Arial" w:cs="Arial"/>
          <w:b/>
          <w:bCs/>
        </w:rPr>
        <w:t xml:space="preserve">, Luz St </w:t>
      </w:r>
      <w:proofErr w:type="spellStart"/>
      <w:r w:rsidRPr="00EA4F73">
        <w:rPr>
          <w:rFonts w:ascii="Arial" w:hAnsi="Arial" w:cs="Arial"/>
          <w:b/>
          <w:bCs/>
        </w:rPr>
        <w:t>Sauveur</w:t>
      </w:r>
      <w:proofErr w:type="spellEnd"/>
      <w:proofErr w:type="gramStart"/>
      <w:r w:rsidRPr="00EA4F73">
        <w:rPr>
          <w:rFonts w:ascii="Arial" w:hAnsi="Arial" w:cs="Arial"/>
        </w:rPr>
        <w:t>:  </w:t>
      </w:r>
      <w:proofErr w:type="gramEnd"/>
      <w:r w:rsidR="00923B8D">
        <w:fldChar w:fldCharType="begin"/>
      </w:r>
      <w:r w:rsidR="00923B8D">
        <w:instrText xml:space="preserve"> HYPERLINK "http://www.hotel-luz.com" </w:instrText>
      </w:r>
      <w:r w:rsidR="00923B8D">
        <w:fldChar w:fldCharType="separate"/>
      </w:r>
      <w:r w:rsidR="00F06A74" w:rsidRPr="00976D86">
        <w:rPr>
          <w:rStyle w:val="Hyperlink"/>
          <w:rFonts w:ascii="Arial" w:hAnsi="Arial" w:cs="Arial"/>
        </w:rPr>
        <w:t>http://www.hotel-luz.com</w:t>
      </w:r>
      <w:r w:rsidR="00923B8D">
        <w:rPr>
          <w:rStyle w:val="Hyperlink"/>
          <w:rFonts w:ascii="Arial" w:hAnsi="Arial" w:cs="Arial"/>
        </w:rPr>
        <w:fldChar w:fldCharType="end"/>
      </w:r>
    </w:p>
    <w:p w14:paraId="78D2B037" w14:textId="77777777" w:rsidR="00F06A74" w:rsidRPr="00EA4F73" w:rsidRDefault="00F06A74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4B4363F" w14:textId="77777777" w:rsidR="00EA4F73" w:rsidRPr="00EA4F73" w:rsidRDefault="00EA4F73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920487" w14:textId="77777777" w:rsidR="00EA4F73" w:rsidRPr="00EA4F73" w:rsidRDefault="00EA4F73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C46944" w14:textId="77777777" w:rsidR="00EA4F73" w:rsidRPr="00EA4F73" w:rsidRDefault="00EA4F73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6070E5A" w14:textId="7AB1A43B" w:rsidR="00EA4F73" w:rsidRPr="00EA4F73" w:rsidRDefault="00EA4F73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4F73">
        <w:rPr>
          <w:rFonts w:ascii="Arial" w:hAnsi="Arial" w:cs="Arial"/>
          <w:b/>
          <w:bCs/>
          <w:u w:val="single"/>
        </w:rPr>
        <w:t>Day 5: Wed, 12 July</w:t>
      </w:r>
      <w:r w:rsidR="0009683E">
        <w:rPr>
          <w:rFonts w:ascii="Arial" w:hAnsi="Arial" w:cs="Arial"/>
          <w:b/>
          <w:bCs/>
          <w:u w:val="single"/>
        </w:rPr>
        <w:tab/>
      </w:r>
      <w:r w:rsidR="0009683E">
        <w:rPr>
          <w:rFonts w:ascii="Arial" w:hAnsi="Arial" w:cs="Arial"/>
          <w:b/>
          <w:bCs/>
          <w:u w:val="single"/>
        </w:rPr>
        <w:tab/>
      </w:r>
      <w:proofErr w:type="gramStart"/>
      <w:r w:rsidR="0009683E">
        <w:rPr>
          <w:rFonts w:ascii="Arial" w:hAnsi="Arial" w:cs="Arial"/>
          <w:b/>
          <w:bCs/>
          <w:u w:val="single"/>
        </w:rPr>
        <w:t>CLIMB</w:t>
      </w:r>
      <w:proofErr w:type="gramEnd"/>
      <w:r w:rsidR="0009683E">
        <w:rPr>
          <w:rFonts w:ascii="Arial" w:hAnsi="Arial" w:cs="Arial"/>
          <w:b/>
          <w:bCs/>
          <w:u w:val="single"/>
        </w:rPr>
        <w:t xml:space="preserve"> THE TOURMALET </w:t>
      </w:r>
      <w:r w:rsidRPr="00EA4F73">
        <w:rPr>
          <w:rFonts w:ascii="Arial" w:hAnsi="Arial" w:cs="Arial"/>
          <w:b/>
          <w:bCs/>
          <w:u w:val="single"/>
        </w:rPr>
        <w:t xml:space="preserve">AND </w:t>
      </w:r>
      <w:r w:rsidR="0009683E">
        <w:rPr>
          <w:rFonts w:ascii="Arial" w:hAnsi="Arial" w:cs="Arial"/>
          <w:b/>
          <w:bCs/>
          <w:u w:val="single"/>
        </w:rPr>
        <w:t>MORE…</w:t>
      </w:r>
    </w:p>
    <w:p w14:paraId="0BF6735B" w14:textId="77777777" w:rsidR="0009683E" w:rsidRDefault="0009683E" w:rsidP="00EA4F73">
      <w:pPr>
        <w:widowControl w:val="0"/>
        <w:autoSpaceDE w:val="0"/>
        <w:autoSpaceDN w:val="0"/>
        <w:adjustRightInd w:val="0"/>
        <w:rPr>
          <w:rFonts w:ascii="Arial" w:hAnsi="Arial" w:cs="Arial"/>
          <w:color w:val="558E28"/>
        </w:rPr>
      </w:pPr>
    </w:p>
    <w:p w14:paraId="47BE5276" w14:textId="2D667F3E" w:rsidR="00EA4F73" w:rsidRDefault="00EA4F73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4F73">
        <w:rPr>
          <w:rFonts w:ascii="Arial" w:hAnsi="Arial" w:cs="Arial"/>
          <w:color w:val="558E28"/>
        </w:rPr>
        <w:t>Vibe:</w:t>
      </w:r>
      <w:r w:rsidRPr="00EA4F73">
        <w:rPr>
          <w:rFonts w:ascii="Arial" w:hAnsi="Arial" w:cs="Arial"/>
          <w:color w:val="558E28"/>
        </w:rPr>
        <w:tab/>
      </w:r>
      <w:r w:rsidRPr="00EA4F73">
        <w:rPr>
          <w:rFonts w:ascii="Arial" w:hAnsi="Arial" w:cs="Arial"/>
        </w:rPr>
        <w:t> Cl</w:t>
      </w:r>
      <w:r w:rsidR="00F06A74">
        <w:rPr>
          <w:rFonts w:ascii="Arial" w:hAnsi="Arial" w:cs="Arial"/>
        </w:rPr>
        <w:t>imbing Day. Luggage Transfer</w:t>
      </w:r>
      <w:r w:rsidRPr="00EA4F73">
        <w:rPr>
          <w:rFonts w:ascii="Arial" w:hAnsi="Arial" w:cs="Arial"/>
        </w:rPr>
        <w:t>.</w:t>
      </w:r>
    </w:p>
    <w:p w14:paraId="08B430B8" w14:textId="77777777" w:rsidR="0009683E" w:rsidRPr="00EA4F73" w:rsidRDefault="0009683E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B6E4272" w14:textId="79550046" w:rsidR="00EA4F73" w:rsidRPr="00EA4F73" w:rsidRDefault="00EA4F73" w:rsidP="00F06A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4F73">
        <w:rPr>
          <w:rFonts w:ascii="Arial" w:hAnsi="Arial" w:cs="Arial"/>
          <w:color w:val="558E28"/>
        </w:rPr>
        <w:t xml:space="preserve">Bike:     </w:t>
      </w:r>
      <w:proofErr w:type="spellStart"/>
      <w:r w:rsidRPr="00EA4F73">
        <w:rPr>
          <w:rFonts w:ascii="Arial" w:hAnsi="Arial" w:cs="Arial"/>
        </w:rPr>
        <w:t>Tourmalet</w:t>
      </w:r>
      <w:proofErr w:type="spellEnd"/>
      <w:r w:rsidRPr="00EA4F73">
        <w:rPr>
          <w:rFonts w:ascii="Arial" w:hAnsi="Arial" w:cs="Arial"/>
        </w:rPr>
        <w:t xml:space="preserve"> + Aspin = Big Climbing Day.   Ride as </w:t>
      </w:r>
      <w:r w:rsidR="00F06A74">
        <w:rPr>
          <w:rFonts w:ascii="Arial" w:hAnsi="Arial" w:cs="Arial"/>
        </w:rPr>
        <w:t>much or as little as you   desire on this gorgeous area of the Pyrenees Mts.</w:t>
      </w:r>
    </w:p>
    <w:p w14:paraId="7FF7F77C" w14:textId="77777777" w:rsidR="00EA4F73" w:rsidRPr="00EA4F73" w:rsidRDefault="00EA4F73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4F73">
        <w:rPr>
          <w:rFonts w:ascii="Arial" w:hAnsi="Arial" w:cs="Arial"/>
          <w:color w:val="558E28"/>
        </w:rPr>
        <w:t>Foot:</w:t>
      </w:r>
      <w:r w:rsidRPr="00EA4F73">
        <w:rPr>
          <w:rFonts w:ascii="Arial" w:hAnsi="Arial" w:cs="Arial"/>
        </w:rPr>
        <w:tab/>
        <w:t xml:space="preserve">Skip the Ride. </w:t>
      </w:r>
      <w:proofErr w:type="gramStart"/>
      <w:r w:rsidRPr="00EA4F73">
        <w:rPr>
          <w:rFonts w:ascii="Arial" w:hAnsi="Arial" w:cs="Arial"/>
        </w:rPr>
        <w:t>Transfer in the Van.</w:t>
      </w:r>
      <w:proofErr w:type="gramEnd"/>
      <w:r w:rsidRPr="00EA4F73">
        <w:rPr>
          <w:rFonts w:ascii="Arial" w:hAnsi="Arial" w:cs="Arial"/>
        </w:rPr>
        <w:t xml:space="preserve"> Explore </w:t>
      </w:r>
      <w:proofErr w:type="spellStart"/>
      <w:r w:rsidRPr="00EA4F73">
        <w:rPr>
          <w:rFonts w:ascii="Arial" w:hAnsi="Arial" w:cs="Arial"/>
        </w:rPr>
        <w:t>Arreau</w:t>
      </w:r>
      <w:proofErr w:type="spellEnd"/>
      <w:r w:rsidRPr="00EA4F73">
        <w:rPr>
          <w:rFonts w:ascii="Arial" w:hAnsi="Arial" w:cs="Arial"/>
        </w:rPr>
        <w:t>.</w:t>
      </w:r>
    </w:p>
    <w:p w14:paraId="66DE5BC9" w14:textId="77777777" w:rsidR="00EA4F73" w:rsidRPr="00EA4F73" w:rsidRDefault="00EA4F73" w:rsidP="00EA4F73">
      <w:pPr>
        <w:widowControl w:val="0"/>
        <w:autoSpaceDE w:val="0"/>
        <w:autoSpaceDN w:val="0"/>
        <w:adjustRightInd w:val="0"/>
        <w:rPr>
          <w:rFonts w:ascii="Arial" w:hAnsi="Arial" w:cs="Arial"/>
          <w:color w:val="558E28"/>
        </w:rPr>
      </w:pPr>
    </w:p>
    <w:p w14:paraId="7B742514" w14:textId="4CF86B33" w:rsidR="00EA4F73" w:rsidRPr="00EA4F73" w:rsidRDefault="00EA4F73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4F73">
        <w:rPr>
          <w:rFonts w:ascii="Arial" w:hAnsi="Arial" w:cs="Arial"/>
          <w:color w:val="558E28"/>
        </w:rPr>
        <w:t>Eat</w:t>
      </w:r>
      <w:r w:rsidRPr="00EA4F73">
        <w:rPr>
          <w:rFonts w:ascii="Arial" w:hAnsi="Arial" w:cs="Arial"/>
        </w:rPr>
        <w:t>:  </w:t>
      </w:r>
      <w:r w:rsidRPr="00EA4F73">
        <w:rPr>
          <w:rFonts w:ascii="Arial" w:hAnsi="Arial" w:cs="Arial"/>
        </w:rPr>
        <w:tab/>
      </w:r>
      <w:r w:rsidR="00F06A74">
        <w:rPr>
          <w:rFonts w:ascii="Arial" w:hAnsi="Arial" w:cs="Arial"/>
        </w:rPr>
        <w:t xml:space="preserve">   </w:t>
      </w:r>
      <w:r w:rsidRPr="00EA4F73">
        <w:rPr>
          <w:rFonts w:ascii="Arial" w:hAnsi="Arial" w:cs="Arial"/>
        </w:rPr>
        <w:t xml:space="preserve">Organic Breakfast. Ride Food. </w:t>
      </w:r>
      <w:proofErr w:type="gramStart"/>
      <w:r w:rsidRPr="00EA4F73">
        <w:rPr>
          <w:rFonts w:ascii="Arial" w:hAnsi="Arial" w:cs="Arial"/>
        </w:rPr>
        <w:t>Lots of Water.</w:t>
      </w:r>
      <w:proofErr w:type="gramEnd"/>
      <w:r w:rsidRPr="00EA4F73">
        <w:rPr>
          <w:rFonts w:ascii="Arial" w:hAnsi="Arial" w:cs="Arial"/>
        </w:rPr>
        <w:t xml:space="preserve"> </w:t>
      </w:r>
      <w:proofErr w:type="gramStart"/>
      <w:r w:rsidRPr="00EA4F73">
        <w:rPr>
          <w:rFonts w:ascii="Arial" w:hAnsi="Arial" w:cs="Arial"/>
        </w:rPr>
        <w:t>Snacks on the Fly.</w:t>
      </w:r>
      <w:proofErr w:type="gramEnd"/>
      <w:r w:rsidRPr="00EA4F73">
        <w:rPr>
          <w:rFonts w:ascii="Arial" w:hAnsi="Arial" w:cs="Arial"/>
        </w:rPr>
        <w:t xml:space="preserve">  </w:t>
      </w:r>
    </w:p>
    <w:p w14:paraId="31BF6228" w14:textId="2484A306" w:rsidR="00EA4F73" w:rsidRDefault="00EA4F73" w:rsidP="00F06A74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</w:rPr>
      </w:pPr>
      <w:r w:rsidRPr="00EA4F73">
        <w:rPr>
          <w:rFonts w:ascii="Arial" w:hAnsi="Arial" w:cs="Arial"/>
          <w:color w:val="558E28"/>
        </w:rPr>
        <w:t xml:space="preserve">Sleep:   </w:t>
      </w:r>
      <w:r w:rsidR="00F06A74">
        <w:rPr>
          <w:rFonts w:ascii="Arial" w:hAnsi="Arial" w:cs="Arial"/>
          <w:b/>
          <w:bCs/>
        </w:rPr>
        <w:t xml:space="preserve">Apartments </w:t>
      </w:r>
      <w:proofErr w:type="spellStart"/>
      <w:r w:rsidR="00F06A74">
        <w:rPr>
          <w:rFonts w:ascii="Arial" w:hAnsi="Arial" w:cs="Arial"/>
          <w:b/>
          <w:bCs/>
        </w:rPr>
        <w:t>Balcons</w:t>
      </w:r>
      <w:proofErr w:type="spellEnd"/>
      <w:r w:rsidR="00F06A74">
        <w:rPr>
          <w:rFonts w:ascii="Arial" w:hAnsi="Arial" w:cs="Arial"/>
          <w:b/>
          <w:bCs/>
        </w:rPr>
        <w:t xml:space="preserve"> de la </w:t>
      </w:r>
      <w:proofErr w:type="spellStart"/>
      <w:r w:rsidR="00F06A74">
        <w:rPr>
          <w:rFonts w:ascii="Arial" w:hAnsi="Arial" w:cs="Arial"/>
          <w:b/>
          <w:bCs/>
        </w:rPr>
        <w:t>Neste</w:t>
      </w:r>
      <w:proofErr w:type="spellEnd"/>
      <w:r w:rsidR="00F06A74">
        <w:rPr>
          <w:rFonts w:ascii="Arial" w:hAnsi="Arial" w:cs="Arial"/>
          <w:b/>
          <w:bCs/>
        </w:rPr>
        <w:t xml:space="preserve">, </w:t>
      </w:r>
      <w:proofErr w:type="spellStart"/>
      <w:r w:rsidRPr="00EA4F73">
        <w:rPr>
          <w:rFonts w:ascii="Arial" w:hAnsi="Arial" w:cs="Arial"/>
          <w:b/>
          <w:bCs/>
        </w:rPr>
        <w:t>Arreau</w:t>
      </w:r>
      <w:proofErr w:type="spellEnd"/>
      <w:proofErr w:type="gramStart"/>
      <w:r w:rsidRPr="00EA4F73">
        <w:rPr>
          <w:rFonts w:ascii="Arial" w:hAnsi="Arial" w:cs="Arial"/>
        </w:rPr>
        <w:t>:</w:t>
      </w:r>
      <w:r w:rsidRPr="00EA4F73">
        <w:rPr>
          <w:rFonts w:ascii="Arial" w:hAnsi="Arial" w:cs="Arial"/>
          <w:color w:val="558E28"/>
        </w:rPr>
        <w:t xml:space="preserve">  </w:t>
      </w:r>
      <w:proofErr w:type="gramEnd"/>
      <w:r w:rsidR="00923B8D">
        <w:fldChar w:fldCharType="begin"/>
      </w:r>
      <w:r w:rsidR="00923B8D">
        <w:instrText xml:space="preserve"> HYPERLINK "http://www.balconsdelaneste.fr" </w:instrText>
      </w:r>
      <w:r w:rsidR="00923B8D">
        <w:fldChar w:fldCharType="separate"/>
      </w:r>
      <w:r w:rsidR="00F06A74" w:rsidRPr="00976D86">
        <w:rPr>
          <w:rStyle w:val="Hyperlink"/>
          <w:rFonts w:ascii="Arial" w:hAnsi="Arial" w:cs="Arial"/>
        </w:rPr>
        <w:t>http://www.balconsdelaneste.fr</w:t>
      </w:r>
      <w:r w:rsidR="00923B8D">
        <w:rPr>
          <w:rStyle w:val="Hyperlink"/>
          <w:rFonts w:ascii="Arial" w:hAnsi="Arial" w:cs="Arial"/>
        </w:rPr>
        <w:fldChar w:fldCharType="end"/>
      </w:r>
    </w:p>
    <w:p w14:paraId="4B0381DD" w14:textId="77777777" w:rsidR="00F06A74" w:rsidRPr="00EA4F73" w:rsidRDefault="00F06A74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62575F8" w14:textId="77777777" w:rsidR="00EA4F73" w:rsidRPr="00EA4F73" w:rsidRDefault="00EA4F73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62B71FA" w14:textId="77777777" w:rsidR="00EA4F73" w:rsidRPr="00EA4F73" w:rsidRDefault="00EA4F73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BC05737" w14:textId="77777777" w:rsidR="00EA4F73" w:rsidRPr="00EA4F73" w:rsidRDefault="00EA4F73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DEB930" w14:textId="21B9E903" w:rsidR="00EA4F73" w:rsidRPr="00EA4F73" w:rsidRDefault="0009683E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Day 6:  Thu, 13 July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 w:rsidR="00EA4F73" w:rsidRPr="00EA4F73">
        <w:rPr>
          <w:rFonts w:ascii="Arial" w:hAnsi="Arial" w:cs="Arial"/>
          <w:b/>
          <w:bCs/>
          <w:u w:val="single"/>
        </w:rPr>
        <w:t>TOUR DE FRANCE -PEYRAGUDES</w:t>
      </w:r>
    </w:p>
    <w:p w14:paraId="677348F7" w14:textId="1E51AFB4" w:rsidR="00EA4F73" w:rsidRPr="00EA4F73" w:rsidRDefault="00EA4F73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4F73">
        <w:rPr>
          <w:rFonts w:ascii="Arial" w:hAnsi="Arial" w:cs="Arial"/>
          <w:color w:val="558E28"/>
        </w:rPr>
        <w:t>Vibe:</w:t>
      </w:r>
      <w:r w:rsidRPr="00EA4F73">
        <w:rPr>
          <w:rFonts w:ascii="Arial" w:hAnsi="Arial" w:cs="Arial"/>
          <w:color w:val="558E28"/>
        </w:rPr>
        <w:tab/>
      </w:r>
      <w:r w:rsidRPr="00EA4F73">
        <w:rPr>
          <w:rFonts w:ascii="Arial" w:hAnsi="Arial" w:cs="Arial"/>
        </w:rPr>
        <w:t> </w:t>
      </w:r>
      <w:r w:rsidR="00F06A74">
        <w:rPr>
          <w:rFonts w:ascii="Arial" w:hAnsi="Arial" w:cs="Arial"/>
        </w:rPr>
        <w:t xml:space="preserve">Tour de France. Ride the race route. </w:t>
      </w:r>
      <w:r w:rsidRPr="00EA4F73">
        <w:rPr>
          <w:rFonts w:ascii="Arial" w:hAnsi="Arial" w:cs="Arial"/>
        </w:rPr>
        <w:t xml:space="preserve">Celebrate </w:t>
      </w:r>
      <w:r w:rsidR="00F06A74">
        <w:rPr>
          <w:rFonts w:ascii="Arial" w:hAnsi="Arial" w:cs="Arial"/>
        </w:rPr>
        <w:t>with fans</w:t>
      </w:r>
      <w:r w:rsidRPr="00EA4F73">
        <w:rPr>
          <w:rFonts w:ascii="Arial" w:hAnsi="Arial" w:cs="Arial"/>
        </w:rPr>
        <w:t xml:space="preserve">.   </w:t>
      </w:r>
    </w:p>
    <w:p w14:paraId="4CC32676" w14:textId="72D357C5" w:rsidR="00EA4F73" w:rsidRPr="00EA4F73" w:rsidRDefault="00EA4F73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4F73">
        <w:rPr>
          <w:rFonts w:ascii="Arial" w:hAnsi="Arial" w:cs="Arial"/>
          <w:color w:val="558E28"/>
        </w:rPr>
        <w:t>Bike:     </w:t>
      </w:r>
      <w:r w:rsidR="00C927C3">
        <w:rPr>
          <w:rFonts w:ascii="Arial" w:hAnsi="Arial" w:cs="Arial"/>
        </w:rPr>
        <w:t xml:space="preserve">Depart the hotel by bike or van and tackle 1 or 2 of today’s TDF climbs just ahead of the </w:t>
      </w:r>
      <w:proofErr w:type="gramStart"/>
      <w:r w:rsidR="00C927C3">
        <w:rPr>
          <w:rFonts w:ascii="Arial" w:hAnsi="Arial" w:cs="Arial"/>
        </w:rPr>
        <w:t>pro’s</w:t>
      </w:r>
      <w:proofErr w:type="gramEnd"/>
      <w:r w:rsidR="00C927C3">
        <w:rPr>
          <w:rFonts w:ascii="Arial" w:hAnsi="Arial" w:cs="Arial"/>
        </w:rPr>
        <w:t>.</w:t>
      </w:r>
    </w:p>
    <w:p w14:paraId="75A76AEF" w14:textId="3B6E5E79" w:rsidR="00EA4F73" w:rsidRPr="00EA4F73" w:rsidRDefault="00EA4F73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4F73">
        <w:rPr>
          <w:rFonts w:ascii="Arial" w:hAnsi="Arial" w:cs="Arial"/>
          <w:color w:val="558E28"/>
        </w:rPr>
        <w:t>Foot:</w:t>
      </w:r>
      <w:r w:rsidRPr="00EA4F73">
        <w:rPr>
          <w:rFonts w:ascii="Arial" w:hAnsi="Arial" w:cs="Arial"/>
        </w:rPr>
        <w:tab/>
      </w:r>
      <w:r w:rsidR="00C927C3">
        <w:rPr>
          <w:rFonts w:ascii="Arial" w:hAnsi="Arial" w:cs="Arial"/>
        </w:rPr>
        <w:t xml:space="preserve">  Picnic  &amp; celebrate the TDF. Watch the race near the finish. Fun. Fun. Fun.</w:t>
      </w:r>
    </w:p>
    <w:p w14:paraId="32BE4C82" w14:textId="77777777" w:rsidR="00EA4F73" w:rsidRPr="00EA4F73" w:rsidRDefault="00EA4F73" w:rsidP="00EA4F73">
      <w:pPr>
        <w:widowControl w:val="0"/>
        <w:autoSpaceDE w:val="0"/>
        <w:autoSpaceDN w:val="0"/>
        <w:adjustRightInd w:val="0"/>
        <w:rPr>
          <w:rFonts w:ascii="Arial" w:hAnsi="Arial" w:cs="Arial"/>
          <w:color w:val="558E28"/>
        </w:rPr>
      </w:pPr>
    </w:p>
    <w:p w14:paraId="4989F077" w14:textId="1117B29F" w:rsidR="00EA4F73" w:rsidRPr="00EA4F73" w:rsidRDefault="00EA4F73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4F73">
        <w:rPr>
          <w:rFonts w:ascii="Arial" w:hAnsi="Arial" w:cs="Arial"/>
          <w:color w:val="558E28"/>
        </w:rPr>
        <w:t>Eat</w:t>
      </w:r>
      <w:r w:rsidRPr="00EA4F73">
        <w:rPr>
          <w:rFonts w:ascii="Arial" w:hAnsi="Arial" w:cs="Arial"/>
        </w:rPr>
        <w:t>:  </w:t>
      </w:r>
      <w:r w:rsidRPr="00EA4F73">
        <w:rPr>
          <w:rFonts w:ascii="Arial" w:hAnsi="Arial" w:cs="Arial"/>
        </w:rPr>
        <w:tab/>
      </w:r>
      <w:r w:rsidR="00C927C3">
        <w:rPr>
          <w:rFonts w:ascii="Arial" w:hAnsi="Arial" w:cs="Arial"/>
        </w:rPr>
        <w:t xml:space="preserve">  Breakfast. </w:t>
      </w:r>
      <w:r w:rsidRPr="00EA4F73">
        <w:rPr>
          <w:rFonts w:ascii="Arial" w:hAnsi="Arial" w:cs="Arial"/>
        </w:rPr>
        <w:t xml:space="preserve"> Ride Food.  Guides are</w:t>
      </w:r>
      <w:r w:rsidR="00C927C3">
        <w:rPr>
          <w:rFonts w:ascii="Arial" w:hAnsi="Arial" w:cs="Arial"/>
        </w:rPr>
        <w:t xml:space="preserve"> Making or Taking you to Dinner!</w:t>
      </w:r>
    </w:p>
    <w:p w14:paraId="4BDAEBE2" w14:textId="6445F97A" w:rsidR="00EA4F73" w:rsidRDefault="00EA4F73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4F73">
        <w:rPr>
          <w:rFonts w:ascii="Arial" w:hAnsi="Arial" w:cs="Arial"/>
          <w:color w:val="558E28"/>
        </w:rPr>
        <w:t>Sleep:   </w:t>
      </w:r>
      <w:r w:rsidRPr="00EA4F73">
        <w:rPr>
          <w:rFonts w:ascii="Arial" w:hAnsi="Arial" w:cs="Arial"/>
          <w:b/>
          <w:bCs/>
        </w:rPr>
        <w:t xml:space="preserve">Apartments </w:t>
      </w:r>
      <w:proofErr w:type="spellStart"/>
      <w:r w:rsidRPr="00EA4F73">
        <w:rPr>
          <w:rFonts w:ascii="Arial" w:hAnsi="Arial" w:cs="Arial"/>
          <w:b/>
          <w:bCs/>
        </w:rPr>
        <w:t>Balcons</w:t>
      </w:r>
      <w:proofErr w:type="spellEnd"/>
      <w:r w:rsidRPr="00EA4F73">
        <w:rPr>
          <w:rFonts w:ascii="Arial" w:hAnsi="Arial" w:cs="Arial"/>
          <w:b/>
          <w:bCs/>
        </w:rPr>
        <w:t xml:space="preserve"> de la </w:t>
      </w:r>
      <w:proofErr w:type="spellStart"/>
      <w:r w:rsidRPr="00EA4F73">
        <w:rPr>
          <w:rFonts w:ascii="Arial" w:hAnsi="Arial" w:cs="Arial"/>
          <w:b/>
          <w:bCs/>
        </w:rPr>
        <w:t>Neste</w:t>
      </w:r>
      <w:proofErr w:type="spellEnd"/>
      <w:r w:rsidRPr="00EA4F73">
        <w:rPr>
          <w:rFonts w:ascii="Arial" w:hAnsi="Arial" w:cs="Arial"/>
          <w:b/>
          <w:bCs/>
        </w:rPr>
        <w:t xml:space="preserve">, </w:t>
      </w:r>
      <w:proofErr w:type="spellStart"/>
      <w:r w:rsidRPr="00EA4F73">
        <w:rPr>
          <w:rFonts w:ascii="Arial" w:hAnsi="Arial" w:cs="Arial"/>
          <w:b/>
          <w:bCs/>
        </w:rPr>
        <w:t>Arreau</w:t>
      </w:r>
      <w:proofErr w:type="spellEnd"/>
      <w:proofErr w:type="gramStart"/>
      <w:r w:rsidRPr="00EA4F73">
        <w:rPr>
          <w:rFonts w:ascii="Arial" w:hAnsi="Arial" w:cs="Arial"/>
        </w:rPr>
        <w:t>:</w:t>
      </w:r>
      <w:r w:rsidRPr="00EA4F73">
        <w:rPr>
          <w:rFonts w:ascii="Arial" w:hAnsi="Arial" w:cs="Arial"/>
          <w:color w:val="558E28"/>
        </w:rPr>
        <w:t>  </w:t>
      </w:r>
      <w:proofErr w:type="gramEnd"/>
      <w:r w:rsidR="00923B8D">
        <w:fldChar w:fldCharType="begin"/>
      </w:r>
      <w:r w:rsidR="00923B8D">
        <w:instrText xml:space="preserve"> HYPERLINK "http://www.balconsdelaneste.fr" </w:instrText>
      </w:r>
      <w:r w:rsidR="00923B8D">
        <w:fldChar w:fldCharType="separate"/>
      </w:r>
      <w:r w:rsidR="00F06A74" w:rsidRPr="00976D86">
        <w:rPr>
          <w:rStyle w:val="Hyperlink"/>
          <w:rFonts w:ascii="Arial" w:hAnsi="Arial" w:cs="Arial"/>
        </w:rPr>
        <w:t>http://www.balconsdelaneste.fr</w:t>
      </w:r>
      <w:r w:rsidR="00923B8D">
        <w:rPr>
          <w:rStyle w:val="Hyperlink"/>
          <w:rFonts w:ascii="Arial" w:hAnsi="Arial" w:cs="Arial"/>
        </w:rPr>
        <w:fldChar w:fldCharType="end"/>
      </w:r>
    </w:p>
    <w:p w14:paraId="71356169" w14:textId="77777777" w:rsidR="00F06A74" w:rsidRPr="00EA4F73" w:rsidRDefault="00F06A74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8981119" w14:textId="77777777" w:rsidR="00EA4F73" w:rsidRPr="00EA4F73" w:rsidRDefault="00EA4F73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CD4B74F" w14:textId="77777777" w:rsidR="00EA4F73" w:rsidRDefault="00EA4F73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42CD0E2" w14:textId="77777777" w:rsidR="0009683E" w:rsidRDefault="0009683E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656622A" w14:textId="77777777" w:rsidR="0009683E" w:rsidRDefault="0009683E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8C69BC7" w14:textId="77777777" w:rsidR="0009683E" w:rsidRPr="00EA4F73" w:rsidRDefault="0009683E" w:rsidP="0009683E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b/>
          <w:bCs/>
          <w:sz w:val="28"/>
          <w:szCs w:val="28"/>
        </w:rPr>
      </w:pPr>
      <w:r w:rsidRPr="00EA4F73">
        <w:rPr>
          <w:rFonts w:ascii="Arial" w:hAnsi="Arial" w:cs="Arial"/>
          <w:b/>
          <w:bCs/>
          <w:sz w:val="28"/>
          <w:szCs w:val="28"/>
        </w:rPr>
        <w:t xml:space="preserve">2017 TOUR DE FRANCE </w:t>
      </w:r>
      <w:r w:rsidRPr="00C927C3">
        <w:rPr>
          <w:rFonts w:ascii="Arial" w:hAnsi="Arial" w:cs="Arial"/>
          <w:b/>
          <w:bCs/>
          <w:color w:val="FF0000"/>
          <w:sz w:val="28"/>
          <w:szCs w:val="28"/>
        </w:rPr>
        <w:t>ITINERARY</w:t>
      </w:r>
    </w:p>
    <w:p w14:paraId="1652DC1D" w14:textId="77777777" w:rsidR="0009683E" w:rsidRPr="00EA4F73" w:rsidRDefault="0009683E" w:rsidP="0009683E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sz w:val="28"/>
          <w:szCs w:val="28"/>
        </w:rPr>
      </w:pPr>
      <w:r w:rsidRPr="00EA4F73">
        <w:rPr>
          <w:rFonts w:ascii="Arial" w:hAnsi="Arial" w:cs="Arial"/>
          <w:b/>
          <w:bCs/>
          <w:sz w:val="28"/>
          <w:szCs w:val="28"/>
        </w:rPr>
        <w:t>BORDEAUX WINES &amp; PYRENEES MOUNTAINS</w:t>
      </w:r>
    </w:p>
    <w:p w14:paraId="03D30E91" w14:textId="77777777" w:rsidR="0009683E" w:rsidRPr="00EA4F73" w:rsidRDefault="0009683E" w:rsidP="0009683E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b/>
          <w:sz w:val="28"/>
          <w:szCs w:val="28"/>
        </w:rPr>
      </w:pPr>
      <w:r w:rsidRPr="00EA4F73">
        <w:rPr>
          <w:rFonts w:ascii="Arial" w:hAnsi="Arial" w:cs="Arial"/>
          <w:b/>
          <w:sz w:val="28"/>
          <w:szCs w:val="28"/>
        </w:rPr>
        <w:t>July 8 – 15</w:t>
      </w:r>
      <w:r w:rsidRPr="00EA4F73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EA4F73">
        <w:rPr>
          <w:rFonts w:ascii="Arial" w:hAnsi="Arial" w:cs="Arial"/>
          <w:b/>
          <w:sz w:val="28"/>
          <w:szCs w:val="28"/>
        </w:rPr>
        <w:t>, 2017</w:t>
      </w:r>
    </w:p>
    <w:p w14:paraId="6B00CD08" w14:textId="77777777" w:rsidR="0009683E" w:rsidRDefault="0009683E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E295D5" w14:textId="77777777" w:rsidR="0009683E" w:rsidRDefault="0009683E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1960C0A" w14:textId="77777777" w:rsidR="00C927C3" w:rsidRPr="00EA4F73" w:rsidRDefault="00C927C3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78939A0" w14:textId="77777777" w:rsidR="00EA4F73" w:rsidRPr="00EA4F73" w:rsidRDefault="00EA4F73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6748691" w14:textId="4B146E9F" w:rsidR="00EA4F73" w:rsidRDefault="00EA4F73" w:rsidP="0009683E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u w:val="single"/>
        </w:rPr>
      </w:pPr>
      <w:r w:rsidRPr="00EA4F73">
        <w:rPr>
          <w:rFonts w:ascii="Arial" w:hAnsi="Arial" w:cs="Arial"/>
          <w:b/>
          <w:bCs/>
          <w:u w:val="single"/>
        </w:rPr>
        <w:t>Day 7:  Fri, 14 July</w:t>
      </w:r>
      <w:r w:rsidR="0009683E">
        <w:rPr>
          <w:rFonts w:ascii="Arial" w:hAnsi="Arial" w:cs="Arial"/>
          <w:b/>
          <w:bCs/>
          <w:u w:val="single"/>
        </w:rPr>
        <w:tab/>
      </w:r>
      <w:r w:rsidR="0009683E">
        <w:rPr>
          <w:rFonts w:ascii="Arial" w:hAnsi="Arial" w:cs="Arial"/>
          <w:b/>
          <w:bCs/>
          <w:u w:val="single"/>
        </w:rPr>
        <w:tab/>
      </w:r>
      <w:r w:rsidRPr="00EA4F73">
        <w:rPr>
          <w:rFonts w:ascii="Arial" w:hAnsi="Arial" w:cs="Arial"/>
          <w:b/>
          <w:bCs/>
          <w:u w:val="single"/>
        </w:rPr>
        <w:t>FOOTHILLS RIDE &amp; BASTILLE DAY IN THE PINK CITY</w:t>
      </w:r>
    </w:p>
    <w:p w14:paraId="69E49F07" w14:textId="77777777" w:rsidR="0009683E" w:rsidRPr="00EA4F73" w:rsidRDefault="0009683E" w:rsidP="0009683E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</w:rPr>
      </w:pPr>
    </w:p>
    <w:p w14:paraId="5F5B418A" w14:textId="01E854E2" w:rsidR="00EA4F73" w:rsidRDefault="00EA4F73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4F73">
        <w:rPr>
          <w:rFonts w:ascii="Arial" w:hAnsi="Arial" w:cs="Arial"/>
          <w:color w:val="558E28"/>
        </w:rPr>
        <w:t>Vibe:</w:t>
      </w:r>
      <w:r w:rsidRPr="00EA4F73">
        <w:rPr>
          <w:rFonts w:ascii="Arial" w:hAnsi="Arial" w:cs="Arial"/>
          <w:color w:val="558E28"/>
        </w:rPr>
        <w:tab/>
      </w:r>
      <w:r w:rsidR="00C927C3">
        <w:rPr>
          <w:rFonts w:ascii="Arial" w:hAnsi="Arial" w:cs="Arial"/>
        </w:rPr>
        <w:t> Sleep. Relax. Short Ride out of the Mountains.</w:t>
      </w:r>
      <w:r w:rsidRPr="00EA4F73">
        <w:rPr>
          <w:rFonts w:ascii="Arial" w:hAnsi="Arial" w:cs="Arial"/>
        </w:rPr>
        <w:t xml:space="preserve"> Transfer to Toulouse (1hr).</w:t>
      </w:r>
    </w:p>
    <w:p w14:paraId="02B5C483" w14:textId="77777777" w:rsidR="0009683E" w:rsidRPr="00EA4F73" w:rsidRDefault="0009683E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AEE354E" w14:textId="5202678A" w:rsidR="00EA4F73" w:rsidRPr="00EA4F73" w:rsidRDefault="00EA4F73" w:rsidP="00C927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4F73">
        <w:rPr>
          <w:rFonts w:ascii="Arial" w:hAnsi="Arial" w:cs="Arial"/>
          <w:color w:val="558E28"/>
        </w:rPr>
        <w:t>Bike</w:t>
      </w:r>
      <w:r w:rsidR="001737B7">
        <w:rPr>
          <w:rFonts w:ascii="Arial" w:hAnsi="Arial" w:cs="Arial"/>
          <w:color w:val="558E28"/>
        </w:rPr>
        <w:t xml:space="preserve">:    </w:t>
      </w:r>
      <w:r w:rsidR="001737B7" w:rsidRPr="001737B7">
        <w:rPr>
          <w:rFonts w:ascii="Arial" w:hAnsi="Arial" w:cs="Arial"/>
        </w:rPr>
        <w:t>See</w:t>
      </w:r>
      <w:r w:rsidR="00287123" w:rsidRPr="001737B7">
        <w:rPr>
          <w:rFonts w:ascii="Arial" w:hAnsi="Arial" w:cs="Arial"/>
        </w:rPr>
        <w:t xml:space="preserve"> </w:t>
      </w:r>
      <w:r w:rsidR="00287123">
        <w:rPr>
          <w:rFonts w:ascii="Arial" w:hAnsi="Arial" w:cs="Arial"/>
        </w:rPr>
        <w:t xml:space="preserve">the TDF Start </w:t>
      </w:r>
      <w:r w:rsidR="001737B7">
        <w:rPr>
          <w:rFonts w:ascii="Arial" w:hAnsi="Arial" w:cs="Arial"/>
        </w:rPr>
        <w:t xml:space="preserve">in St </w:t>
      </w:r>
      <w:proofErr w:type="spellStart"/>
      <w:r w:rsidR="001737B7">
        <w:rPr>
          <w:rFonts w:ascii="Arial" w:hAnsi="Arial" w:cs="Arial"/>
        </w:rPr>
        <w:t>Girons</w:t>
      </w:r>
      <w:proofErr w:type="spellEnd"/>
      <w:r w:rsidR="001737B7">
        <w:rPr>
          <w:rFonts w:ascii="Arial" w:hAnsi="Arial" w:cs="Arial"/>
        </w:rPr>
        <w:t>; Rolling hills ride after race start.</w:t>
      </w:r>
    </w:p>
    <w:p w14:paraId="2F7FD9F0" w14:textId="1040B2FB" w:rsidR="00EA4F73" w:rsidRPr="00EA4F73" w:rsidRDefault="00EA4F73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4F73">
        <w:rPr>
          <w:rFonts w:ascii="Arial" w:hAnsi="Arial" w:cs="Arial"/>
          <w:color w:val="558E28"/>
        </w:rPr>
        <w:t>Foot:</w:t>
      </w:r>
      <w:r w:rsidRPr="00EA4F73">
        <w:rPr>
          <w:rFonts w:ascii="Arial" w:hAnsi="Arial" w:cs="Arial"/>
        </w:rPr>
        <w:tab/>
      </w:r>
      <w:r w:rsidR="00C927C3">
        <w:rPr>
          <w:rFonts w:ascii="Arial" w:hAnsi="Arial" w:cs="Arial"/>
        </w:rPr>
        <w:t xml:space="preserve"> </w:t>
      </w:r>
      <w:r w:rsidRPr="00EA4F73">
        <w:rPr>
          <w:rFonts w:ascii="Arial" w:hAnsi="Arial" w:cs="Arial"/>
        </w:rPr>
        <w:t>Run. Walk. Stroll. Explore Toulouse in the Afternoon.</w:t>
      </w:r>
    </w:p>
    <w:p w14:paraId="56D8958B" w14:textId="77777777" w:rsidR="00EA4F73" w:rsidRPr="00EA4F73" w:rsidRDefault="00EA4F73" w:rsidP="00EA4F73">
      <w:pPr>
        <w:widowControl w:val="0"/>
        <w:autoSpaceDE w:val="0"/>
        <w:autoSpaceDN w:val="0"/>
        <w:adjustRightInd w:val="0"/>
        <w:rPr>
          <w:rFonts w:ascii="Arial" w:hAnsi="Arial" w:cs="Arial"/>
          <w:color w:val="558E28"/>
        </w:rPr>
      </w:pPr>
    </w:p>
    <w:p w14:paraId="4DEDC8AA" w14:textId="77DDBA4A" w:rsidR="00EA4F73" w:rsidRPr="00EA4F73" w:rsidRDefault="00EA4F73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4F73">
        <w:rPr>
          <w:rFonts w:ascii="Arial" w:hAnsi="Arial" w:cs="Arial"/>
          <w:color w:val="558E28"/>
        </w:rPr>
        <w:t>Eat</w:t>
      </w:r>
      <w:r w:rsidRPr="00EA4F73">
        <w:rPr>
          <w:rFonts w:ascii="Arial" w:hAnsi="Arial" w:cs="Arial"/>
        </w:rPr>
        <w:t>:  </w:t>
      </w:r>
      <w:r w:rsidRPr="00EA4F73">
        <w:rPr>
          <w:rFonts w:ascii="Arial" w:hAnsi="Arial" w:cs="Arial"/>
        </w:rPr>
        <w:tab/>
      </w:r>
      <w:r w:rsidR="00C927C3">
        <w:rPr>
          <w:rFonts w:ascii="Arial" w:hAnsi="Arial" w:cs="Arial"/>
        </w:rPr>
        <w:t xml:space="preserve">  </w:t>
      </w:r>
      <w:r w:rsidRPr="00EA4F73">
        <w:rPr>
          <w:rFonts w:ascii="Arial" w:hAnsi="Arial" w:cs="Arial"/>
        </w:rPr>
        <w:t xml:space="preserve">Simple Breakfast. </w:t>
      </w:r>
      <w:r w:rsidR="00C927C3">
        <w:rPr>
          <w:rFonts w:ascii="Arial" w:hAnsi="Arial" w:cs="Arial"/>
        </w:rPr>
        <w:t>Cafe</w:t>
      </w:r>
      <w:r w:rsidRPr="00EA4F73">
        <w:rPr>
          <w:rFonts w:ascii="Arial" w:hAnsi="Arial" w:cs="Arial"/>
        </w:rPr>
        <w:t xml:space="preserve"> Lunch.  </w:t>
      </w:r>
      <w:proofErr w:type="gramStart"/>
      <w:r w:rsidRPr="00EA4F73">
        <w:rPr>
          <w:rFonts w:ascii="Arial" w:hAnsi="Arial" w:cs="Arial"/>
        </w:rPr>
        <w:t>Fun Group Dinner in Toulouse.</w:t>
      </w:r>
      <w:proofErr w:type="gramEnd"/>
    </w:p>
    <w:p w14:paraId="12407776" w14:textId="77777777" w:rsidR="0009683E" w:rsidRDefault="00EA4F73" w:rsidP="00EA4F73">
      <w:pPr>
        <w:widowControl w:val="0"/>
        <w:autoSpaceDE w:val="0"/>
        <w:autoSpaceDN w:val="0"/>
        <w:adjustRightInd w:val="0"/>
        <w:rPr>
          <w:rFonts w:ascii="Arial" w:hAnsi="Arial" w:cs="Arial"/>
          <w:color w:val="558E28"/>
        </w:rPr>
      </w:pPr>
      <w:r w:rsidRPr="00EA4F73">
        <w:rPr>
          <w:rFonts w:ascii="Arial" w:hAnsi="Arial" w:cs="Arial"/>
          <w:color w:val="558E28"/>
        </w:rPr>
        <w:t xml:space="preserve">Sleep:   </w:t>
      </w:r>
      <w:proofErr w:type="spellStart"/>
      <w:r w:rsidRPr="00EA4F73">
        <w:rPr>
          <w:rFonts w:ascii="Arial" w:hAnsi="Arial" w:cs="Arial"/>
          <w:b/>
          <w:bCs/>
        </w:rPr>
        <w:t>Crowne</w:t>
      </w:r>
      <w:proofErr w:type="spellEnd"/>
      <w:r w:rsidRPr="00EA4F73">
        <w:rPr>
          <w:rFonts w:ascii="Arial" w:hAnsi="Arial" w:cs="Arial"/>
          <w:b/>
          <w:bCs/>
        </w:rPr>
        <w:t xml:space="preserve"> Plaza Toulouse: </w:t>
      </w:r>
      <w:r w:rsidRPr="00EA4F73">
        <w:rPr>
          <w:rFonts w:ascii="Arial" w:hAnsi="Arial" w:cs="Arial"/>
          <w:color w:val="558E28"/>
        </w:rPr>
        <w:t> </w:t>
      </w:r>
    </w:p>
    <w:p w14:paraId="3638136D" w14:textId="58321FA8" w:rsidR="00EA4F73" w:rsidRDefault="002C57AB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0" w:history="1">
        <w:r w:rsidR="00C927C3" w:rsidRPr="00976D86">
          <w:rPr>
            <w:rStyle w:val="Hyperlink"/>
            <w:rFonts w:ascii="Arial" w:hAnsi="Arial" w:cs="Arial"/>
          </w:rPr>
          <w:t>https://www.ihg.com/crowneplaza/hotels/us/en/toulouse/tlsfr/hoteldetail</w:t>
        </w:r>
      </w:hyperlink>
    </w:p>
    <w:p w14:paraId="1D1EF1AC" w14:textId="77777777" w:rsidR="00C927C3" w:rsidRDefault="00C927C3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5F5655F" w14:textId="77777777" w:rsidR="00C927C3" w:rsidRDefault="00C927C3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9A3F25F" w14:textId="77777777" w:rsidR="00C927C3" w:rsidRPr="00EA4F73" w:rsidRDefault="00C927C3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4E0521" w14:textId="77777777" w:rsidR="00EA4F73" w:rsidRPr="00EA4F73" w:rsidRDefault="00EA4F73" w:rsidP="00EA4F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4FD4EB" w14:textId="20F618FB" w:rsidR="00E93DC1" w:rsidRPr="00EA4F73" w:rsidRDefault="00EA4F73" w:rsidP="00EA4F73">
      <w:pPr>
        <w:rPr>
          <w:rFonts w:ascii="Arial" w:hAnsi="Arial" w:cs="Arial"/>
          <w:sz w:val="28"/>
          <w:szCs w:val="28"/>
        </w:rPr>
      </w:pPr>
      <w:r w:rsidRPr="00EA4F73">
        <w:rPr>
          <w:rFonts w:ascii="Arial" w:hAnsi="Arial" w:cs="Arial"/>
          <w:b/>
          <w:bCs/>
          <w:u w:val="single"/>
        </w:rPr>
        <w:t>Day 8: Sat, 15 July</w:t>
      </w:r>
      <w:r w:rsidR="0009683E">
        <w:rPr>
          <w:rFonts w:ascii="Arial" w:hAnsi="Arial" w:cs="Arial"/>
          <w:b/>
          <w:bCs/>
          <w:u w:val="single"/>
        </w:rPr>
        <w:tab/>
      </w:r>
      <w:r w:rsidR="0009683E">
        <w:rPr>
          <w:rFonts w:ascii="Arial" w:hAnsi="Arial" w:cs="Arial"/>
          <w:b/>
          <w:bCs/>
          <w:u w:val="single"/>
        </w:rPr>
        <w:tab/>
      </w:r>
      <w:r w:rsidR="0009683E">
        <w:rPr>
          <w:rFonts w:ascii="Arial" w:hAnsi="Arial" w:cs="Arial"/>
          <w:b/>
          <w:bCs/>
          <w:u w:val="single"/>
        </w:rPr>
        <w:tab/>
      </w:r>
      <w:r w:rsidR="0009683E">
        <w:rPr>
          <w:rFonts w:ascii="Arial" w:hAnsi="Arial" w:cs="Arial"/>
          <w:b/>
          <w:bCs/>
          <w:u w:val="single"/>
        </w:rPr>
        <w:tab/>
      </w:r>
      <w:r w:rsidR="0009683E">
        <w:rPr>
          <w:rFonts w:ascii="Arial" w:hAnsi="Arial" w:cs="Arial"/>
          <w:b/>
          <w:bCs/>
          <w:u w:val="single"/>
        </w:rPr>
        <w:tab/>
      </w:r>
      <w:r w:rsidR="0009683E">
        <w:rPr>
          <w:rFonts w:ascii="Arial" w:hAnsi="Arial" w:cs="Arial"/>
          <w:b/>
          <w:bCs/>
          <w:u w:val="single"/>
        </w:rPr>
        <w:tab/>
      </w:r>
      <w:r w:rsidRPr="00EA4F73">
        <w:rPr>
          <w:rFonts w:ascii="Arial" w:hAnsi="Arial" w:cs="Arial"/>
          <w:b/>
          <w:bCs/>
          <w:u w:val="single"/>
        </w:rPr>
        <w:t>AU REVOIR. A BIENTOT!</w:t>
      </w:r>
    </w:p>
    <w:p w14:paraId="09A82639" w14:textId="77777777" w:rsidR="00E93DC1" w:rsidRDefault="00E93DC1" w:rsidP="00B3412C">
      <w:pPr>
        <w:rPr>
          <w:rFonts w:ascii="Arial" w:hAnsi="Arial" w:cs="Arial"/>
          <w:sz w:val="28"/>
          <w:szCs w:val="28"/>
        </w:rPr>
      </w:pPr>
    </w:p>
    <w:p w14:paraId="4ECBCD0B" w14:textId="6463C693" w:rsidR="0009683E" w:rsidRPr="00EA4F73" w:rsidRDefault="0009683E" w:rsidP="0009683E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</w:rPr>
      </w:pPr>
      <w:r>
        <w:rPr>
          <w:rFonts w:ascii="Arial" w:hAnsi="Arial" w:cs="Arial"/>
          <w:color w:val="558E28"/>
        </w:rPr>
        <w:t>Travel</w:t>
      </w:r>
      <w:r w:rsidRPr="00EA4F73">
        <w:rPr>
          <w:rFonts w:ascii="Arial" w:hAnsi="Arial" w:cs="Arial"/>
          <w:color w:val="558E28"/>
        </w:rPr>
        <w:t>:</w:t>
      </w:r>
      <w:r w:rsidR="00C927C3">
        <w:rPr>
          <w:rFonts w:ascii="Arial" w:hAnsi="Arial" w:cs="Arial"/>
        </w:rPr>
        <w:t xml:space="preserve">   Enjoy a delicious breakfast at our hotel before heading to your next destination. We wish you safe &amp; smooth travels.  Fly – Drive - Train from of Toulouse.</w:t>
      </w:r>
    </w:p>
    <w:p w14:paraId="1C291CE4" w14:textId="77777777" w:rsidR="0009683E" w:rsidRPr="00EA4F73" w:rsidRDefault="0009683E" w:rsidP="00B3412C">
      <w:pPr>
        <w:rPr>
          <w:rFonts w:ascii="Arial" w:hAnsi="Arial" w:cs="Arial"/>
          <w:sz w:val="28"/>
          <w:szCs w:val="28"/>
        </w:rPr>
      </w:pPr>
    </w:p>
    <w:p w14:paraId="12CF0CEF" w14:textId="77777777" w:rsidR="00E93DC1" w:rsidRPr="00EA4F73" w:rsidRDefault="00E93DC1" w:rsidP="00B3412C">
      <w:pPr>
        <w:rPr>
          <w:rFonts w:ascii="Arial" w:hAnsi="Arial" w:cs="Arial"/>
          <w:sz w:val="28"/>
          <w:szCs w:val="28"/>
        </w:rPr>
      </w:pPr>
    </w:p>
    <w:p w14:paraId="025D6B72" w14:textId="77777777" w:rsidR="00C927C3" w:rsidRDefault="00C927C3" w:rsidP="00B3412C">
      <w:pPr>
        <w:rPr>
          <w:rFonts w:ascii="Arial" w:hAnsi="Arial" w:cs="Arial"/>
          <w:sz w:val="28"/>
          <w:szCs w:val="28"/>
        </w:rPr>
      </w:pPr>
    </w:p>
    <w:p w14:paraId="54EFA6C4" w14:textId="77777777" w:rsidR="00C927C3" w:rsidRDefault="00C927C3" w:rsidP="00B52461">
      <w:pPr>
        <w:jc w:val="center"/>
        <w:rPr>
          <w:rFonts w:ascii="Arial" w:hAnsi="Arial" w:cs="Arial"/>
          <w:sz w:val="28"/>
          <w:szCs w:val="28"/>
        </w:rPr>
      </w:pPr>
    </w:p>
    <w:p w14:paraId="39D6162B" w14:textId="5C66DAD6" w:rsidR="00B52461" w:rsidRPr="00923B8D" w:rsidRDefault="00B52461" w:rsidP="00B52461">
      <w:pPr>
        <w:jc w:val="center"/>
        <w:rPr>
          <w:rFonts w:ascii="Arial" w:hAnsi="Arial" w:cs="Arial"/>
          <w:b/>
        </w:rPr>
      </w:pPr>
      <w:r w:rsidRPr="00923B8D">
        <w:rPr>
          <w:rFonts w:ascii="Arial" w:hAnsi="Arial" w:cs="Arial"/>
          <w:b/>
        </w:rPr>
        <w:t>HAVE QUESTIONS?</w:t>
      </w:r>
    </w:p>
    <w:p w14:paraId="64B5180E" w14:textId="77777777" w:rsidR="00B52461" w:rsidRPr="00923B8D" w:rsidRDefault="00B52461" w:rsidP="00B52461">
      <w:pPr>
        <w:jc w:val="center"/>
        <w:rPr>
          <w:rFonts w:ascii="Arial" w:hAnsi="Arial" w:cs="Arial"/>
        </w:rPr>
      </w:pPr>
      <w:r w:rsidRPr="00923B8D">
        <w:rPr>
          <w:rFonts w:ascii="Arial" w:hAnsi="Arial" w:cs="Arial"/>
        </w:rPr>
        <w:t>We have the answers. And if we don’t, we’ll find the answer.</w:t>
      </w:r>
    </w:p>
    <w:p w14:paraId="08DD8972" w14:textId="6BC9C0C2" w:rsidR="00C927C3" w:rsidRPr="00923B8D" w:rsidRDefault="00B52461" w:rsidP="00B52461">
      <w:pPr>
        <w:jc w:val="center"/>
        <w:rPr>
          <w:rFonts w:ascii="Arial" w:hAnsi="Arial" w:cs="Arial"/>
        </w:rPr>
      </w:pPr>
      <w:r w:rsidRPr="00923B8D">
        <w:rPr>
          <w:rFonts w:ascii="Arial" w:hAnsi="Arial" w:cs="Arial"/>
        </w:rPr>
        <w:t xml:space="preserve">Text – Talk </w:t>
      </w:r>
      <w:r w:rsidR="0001779A" w:rsidRPr="00923B8D">
        <w:rPr>
          <w:rFonts w:ascii="Arial" w:hAnsi="Arial" w:cs="Arial"/>
        </w:rPr>
        <w:t>–</w:t>
      </w:r>
      <w:r w:rsidRPr="00923B8D">
        <w:rPr>
          <w:rFonts w:ascii="Arial" w:hAnsi="Arial" w:cs="Arial"/>
        </w:rPr>
        <w:t xml:space="preserve"> Email</w:t>
      </w:r>
    </w:p>
    <w:p w14:paraId="2AAD0449" w14:textId="77777777" w:rsidR="0001779A" w:rsidRDefault="0001779A" w:rsidP="00B52461">
      <w:pPr>
        <w:jc w:val="center"/>
        <w:rPr>
          <w:rFonts w:ascii="Arial" w:hAnsi="Arial" w:cs="Arial"/>
        </w:rPr>
      </w:pPr>
    </w:p>
    <w:p w14:paraId="03244798" w14:textId="77777777" w:rsidR="00923B8D" w:rsidRPr="00923B8D" w:rsidRDefault="00923B8D" w:rsidP="00B52461">
      <w:pPr>
        <w:jc w:val="center"/>
        <w:rPr>
          <w:rFonts w:ascii="Arial" w:hAnsi="Arial" w:cs="Arial"/>
        </w:rPr>
      </w:pPr>
    </w:p>
    <w:p w14:paraId="35F4BD40" w14:textId="090D1F7D" w:rsidR="0001779A" w:rsidRPr="00923B8D" w:rsidRDefault="0001779A" w:rsidP="00B52461">
      <w:pPr>
        <w:jc w:val="center"/>
        <w:rPr>
          <w:rFonts w:ascii="Arial" w:hAnsi="Arial" w:cs="Arial"/>
        </w:rPr>
      </w:pPr>
      <w:r w:rsidRPr="00923B8D">
        <w:rPr>
          <w:rFonts w:ascii="Arial" w:hAnsi="Arial" w:cs="Arial"/>
        </w:rPr>
        <w:t xml:space="preserve">Jill and the Chasing </w:t>
      </w:r>
      <w:r w:rsidRPr="00923B8D">
        <w:rPr>
          <w:rFonts w:ascii="Arial" w:hAnsi="Arial" w:cs="Arial"/>
          <w:color w:val="FF0000"/>
        </w:rPr>
        <w:t>ATLAS</w:t>
      </w:r>
      <w:r w:rsidRPr="00923B8D">
        <w:rPr>
          <w:rFonts w:ascii="Arial" w:hAnsi="Arial" w:cs="Arial"/>
        </w:rPr>
        <w:t xml:space="preserve"> Team</w:t>
      </w:r>
    </w:p>
    <w:p w14:paraId="03CA30C7" w14:textId="26686B0E" w:rsidR="00B52461" w:rsidRPr="00923B8D" w:rsidRDefault="002C57AB" w:rsidP="00B52461">
      <w:pPr>
        <w:jc w:val="center"/>
        <w:rPr>
          <w:rFonts w:ascii="Arial" w:hAnsi="Arial" w:cs="Arial"/>
        </w:rPr>
      </w:pPr>
      <w:hyperlink r:id="rId11" w:history="1">
        <w:r w:rsidR="00B52461" w:rsidRPr="00923B8D">
          <w:rPr>
            <w:rStyle w:val="Hyperlink"/>
            <w:rFonts w:ascii="Arial" w:hAnsi="Arial" w:cs="Arial"/>
          </w:rPr>
          <w:t>info@chasingatlas.com</w:t>
        </w:r>
      </w:hyperlink>
    </w:p>
    <w:p w14:paraId="360415BD" w14:textId="577DACB7" w:rsidR="00C927C3" w:rsidRPr="00923B8D" w:rsidRDefault="00B52461" w:rsidP="0001779A">
      <w:pPr>
        <w:jc w:val="center"/>
        <w:rPr>
          <w:rFonts w:ascii="Arial" w:hAnsi="Arial" w:cs="Arial"/>
        </w:rPr>
      </w:pPr>
      <w:r w:rsidRPr="00923B8D">
        <w:rPr>
          <w:rFonts w:ascii="Arial" w:hAnsi="Arial" w:cs="Arial"/>
        </w:rPr>
        <w:t>435 225 2563</w:t>
      </w:r>
    </w:p>
    <w:p w14:paraId="3520B344" w14:textId="77777777" w:rsidR="00C927C3" w:rsidRDefault="00C927C3" w:rsidP="00B3412C">
      <w:pPr>
        <w:rPr>
          <w:rFonts w:ascii="Arial" w:hAnsi="Arial" w:cs="Arial"/>
          <w:sz w:val="28"/>
          <w:szCs w:val="28"/>
        </w:rPr>
      </w:pPr>
    </w:p>
    <w:p w14:paraId="428A1344" w14:textId="77777777" w:rsidR="00C927C3" w:rsidRDefault="00C927C3" w:rsidP="00B3412C">
      <w:pPr>
        <w:rPr>
          <w:rFonts w:ascii="Arial" w:hAnsi="Arial" w:cs="Arial"/>
          <w:sz w:val="28"/>
          <w:szCs w:val="28"/>
        </w:rPr>
      </w:pPr>
    </w:p>
    <w:p w14:paraId="0B57CC10" w14:textId="77777777" w:rsidR="0001779A" w:rsidRDefault="0001779A" w:rsidP="00B3412C">
      <w:pPr>
        <w:rPr>
          <w:rFonts w:ascii="Arial" w:hAnsi="Arial" w:cs="Arial"/>
          <w:sz w:val="28"/>
          <w:szCs w:val="28"/>
        </w:rPr>
      </w:pPr>
    </w:p>
    <w:p w14:paraId="4611F032" w14:textId="77777777" w:rsidR="00C927C3" w:rsidRDefault="00C927C3" w:rsidP="00B3412C">
      <w:pPr>
        <w:rPr>
          <w:rFonts w:ascii="Arial" w:hAnsi="Arial" w:cs="Arial"/>
          <w:sz w:val="28"/>
          <w:szCs w:val="28"/>
        </w:rPr>
      </w:pPr>
    </w:p>
    <w:p w14:paraId="3938757F" w14:textId="3C79090D" w:rsidR="00C927C3" w:rsidRPr="003B1F7B" w:rsidRDefault="003B1F7B" w:rsidP="003B1F7B">
      <w:pPr>
        <w:jc w:val="center"/>
        <w:rPr>
          <w:rFonts w:ascii="Arial" w:hAnsi="Arial" w:cs="Arial"/>
          <w:i/>
        </w:rPr>
      </w:pPr>
      <w:r w:rsidRPr="003B1F7B">
        <w:rPr>
          <w:rFonts w:ascii="Arial" w:hAnsi="Arial" w:cs="Arial"/>
          <w:bCs/>
          <w:i/>
        </w:rPr>
        <w:t>*We reserve the right to make adjustments to the itinerar</w:t>
      </w:r>
      <w:r w:rsidRPr="003B1F7B">
        <w:rPr>
          <w:rFonts w:ascii="Arial" w:hAnsi="Arial" w:cs="Arial"/>
          <w:i/>
        </w:rPr>
        <w:t>y*</w:t>
      </w:r>
    </w:p>
    <w:p w14:paraId="46005FFB" w14:textId="77777777" w:rsidR="00C927C3" w:rsidRDefault="00C927C3" w:rsidP="00B3412C">
      <w:pPr>
        <w:rPr>
          <w:rFonts w:ascii="Arial" w:hAnsi="Arial" w:cs="Arial"/>
          <w:sz w:val="28"/>
          <w:szCs w:val="28"/>
        </w:rPr>
      </w:pPr>
    </w:p>
    <w:sectPr w:rsidR="00C927C3" w:rsidSect="00F06A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10" w:right="117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D67DA" w14:textId="77777777" w:rsidR="00287123" w:rsidRDefault="00287123" w:rsidP="00C3036E">
      <w:r>
        <w:separator/>
      </w:r>
    </w:p>
  </w:endnote>
  <w:endnote w:type="continuationSeparator" w:id="0">
    <w:p w14:paraId="6DF1EF3A" w14:textId="77777777" w:rsidR="00287123" w:rsidRDefault="00287123" w:rsidP="00C3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52696" w14:textId="77777777" w:rsidR="00287123" w:rsidRDefault="0028712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C372F" w14:textId="77777777" w:rsidR="00287123" w:rsidRPr="00B92AA8" w:rsidRDefault="00287123" w:rsidP="004D57EF">
    <w:pPr>
      <w:pStyle w:val="Footer"/>
      <w:jc w:val="center"/>
      <w:rPr>
        <w:sz w:val="22"/>
        <w:szCs w:val="22"/>
      </w:rPr>
    </w:pPr>
    <w:proofErr w:type="gramStart"/>
    <w:r>
      <w:rPr>
        <w:sz w:val="22"/>
        <w:szCs w:val="22"/>
      </w:rPr>
      <w:t>chasing</w:t>
    </w:r>
    <w:r w:rsidRPr="00B92AA8">
      <w:rPr>
        <w:color w:val="FF0000"/>
        <w:sz w:val="22"/>
        <w:szCs w:val="22"/>
      </w:rPr>
      <w:t>ATLAS</w:t>
    </w:r>
    <w:r>
      <w:rPr>
        <w:sz w:val="22"/>
        <w:szCs w:val="22"/>
      </w:rPr>
      <w:t>.com</w:t>
    </w:r>
    <w:proofErr w:type="gramEnd"/>
    <w:r w:rsidRPr="00B92AA8">
      <w:rPr>
        <w:sz w:val="22"/>
        <w:szCs w:val="22"/>
      </w:rPr>
      <w:tab/>
      <w:t>+1 435 225 2563</w:t>
    </w:r>
    <w:r w:rsidRPr="00B92AA8">
      <w:rPr>
        <w:sz w:val="22"/>
        <w:szCs w:val="22"/>
      </w:rPr>
      <w:tab/>
      <w:t>info@chasing</w:t>
    </w:r>
    <w:r w:rsidRPr="00B92AA8">
      <w:rPr>
        <w:color w:val="FF0000"/>
        <w:sz w:val="22"/>
        <w:szCs w:val="22"/>
      </w:rPr>
      <w:t>atlas</w:t>
    </w:r>
    <w:r w:rsidRPr="00B92AA8">
      <w:rPr>
        <w:sz w:val="22"/>
        <w:szCs w:val="22"/>
      </w:rPr>
      <w:t>.com</w:t>
    </w:r>
  </w:p>
  <w:p w14:paraId="317DC517" w14:textId="77777777" w:rsidR="00287123" w:rsidRDefault="0028712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214A3" w14:textId="77777777" w:rsidR="00287123" w:rsidRDefault="002871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10AE7" w14:textId="77777777" w:rsidR="00287123" w:rsidRDefault="00287123" w:rsidP="00C3036E">
      <w:r>
        <w:separator/>
      </w:r>
    </w:p>
  </w:footnote>
  <w:footnote w:type="continuationSeparator" w:id="0">
    <w:p w14:paraId="0B1964DD" w14:textId="77777777" w:rsidR="00287123" w:rsidRDefault="00287123" w:rsidP="00C303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ED862" w14:textId="77777777" w:rsidR="00287123" w:rsidRDefault="002C57AB">
    <w:pPr>
      <w:pStyle w:val="Header"/>
    </w:pPr>
    <w:sdt>
      <w:sdtPr>
        <w:id w:val="171999623"/>
        <w:placeholder>
          <w:docPart w:val="00D150FF5C5E0042AC9601735284F560"/>
        </w:placeholder>
        <w:temporary/>
        <w:showingPlcHdr/>
      </w:sdtPr>
      <w:sdtEndPr/>
      <w:sdtContent>
        <w:r w:rsidR="00287123">
          <w:t>[Type text]</w:t>
        </w:r>
      </w:sdtContent>
    </w:sdt>
    <w:r w:rsidR="00287123">
      <w:ptab w:relativeTo="margin" w:alignment="center" w:leader="none"/>
    </w:r>
    <w:sdt>
      <w:sdtPr>
        <w:id w:val="171999624"/>
        <w:placeholder>
          <w:docPart w:val="1BDE058A3F64F546B48814EAB7078A22"/>
        </w:placeholder>
        <w:temporary/>
        <w:showingPlcHdr/>
      </w:sdtPr>
      <w:sdtEndPr/>
      <w:sdtContent>
        <w:r w:rsidR="00287123">
          <w:t>[Type text]</w:t>
        </w:r>
      </w:sdtContent>
    </w:sdt>
    <w:r w:rsidR="00287123">
      <w:ptab w:relativeTo="margin" w:alignment="right" w:leader="none"/>
    </w:r>
    <w:sdt>
      <w:sdtPr>
        <w:id w:val="171999625"/>
        <w:placeholder>
          <w:docPart w:val="1999B51E64336144B2B63642DDCDE58C"/>
        </w:placeholder>
        <w:temporary/>
        <w:showingPlcHdr/>
      </w:sdtPr>
      <w:sdtEndPr/>
      <w:sdtContent>
        <w:r w:rsidR="00287123">
          <w:t>[Type text]</w:t>
        </w:r>
      </w:sdtContent>
    </w:sdt>
  </w:p>
  <w:p w14:paraId="3F501FB6" w14:textId="77777777" w:rsidR="00287123" w:rsidRDefault="0028712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4376C" w14:textId="77777777" w:rsidR="00287123" w:rsidRDefault="0028712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70EF35" wp14:editId="5F958AE9">
          <wp:simplePos x="0" y="0"/>
          <wp:positionH relativeFrom="margin">
            <wp:posOffset>3543300</wp:posOffset>
          </wp:positionH>
          <wp:positionV relativeFrom="margin">
            <wp:posOffset>-800100</wp:posOffset>
          </wp:positionV>
          <wp:extent cx="2438400" cy="569595"/>
          <wp:effectExtent l="0" t="0" r="0" b="0"/>
          <wp:wrapSquare wrapText="bothSides"/>
          <wp:docPr id="2" name="Picture 2" descr="Macintosh HD:Users:jilljemison:Desktop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illjemison:Desktop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46F1CCD" w14:textId="77777777" w:rsidR="00287123" w:rsidRDefault="0028712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708BF" w14:textId="77777777" w:rsidR="00287123" w:rsidRDefault="0028712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EF"/>
    <w:rsid w:val="0001779A"/>
    <w:rsid w:val="0009683E"/>
    <w:rsid w:val="000A5B46"/>
    <w:rsid w:val="000E35EA"/>
    <w:rsid w:val="000E3EA0"/>
    <w:rsid w:val="000F7866"/>
    <w:rsid w:val="001140A2"/>
    <w:rsid w:val="001737B7"/>
    <w:rsid w:val="002335FA"/>
    <w:rsid w:val="002543B8"/>
    <w:rsid w:val="00287123"/>
    <w:rsid w:val="002C57AB"/>
    <w:rsid w:val="002F3DE1"/>
    <w:rsid w:val="002F4734"/>
    <w:rsid w:val="003031E3"/>
    <w:rsid w:val="003B1F7B"/>
    <w:rsid w:val="00474F37"/>
    <w:rsid w:val="00493673"/>
    <w:rsid w:val="004D57EF"/>
    <w:rsid w:val="00516BA6"/>
    <w:rsid w:val="005249F9"/>
    <w:rsid w:val="005F3B83"/>
    <w:rsid w:val="0063374A"/>
    <w:rsid w:val="007116B9"/>
    <w:rsid w:val="00760DF5"/>
    <w:rsid w:val="0077389F"/>
    <w:rsid w:val="007B39DB"/>
    <w:rsid w:val="00836FF6"/>
    <w:rsid w:val="00911666"/>
    <w:rsid w:val="00923B8D"/>
    <w:rsid w:val="00A06B16"/>
    <w:rsid w:val="00B322AF"/>
    <w:rsid w:val="00B3412C"/>
    <w:rsid w:val="00B52461"/>
    <w:rsid w:val="00BB2D0C"/>
    <w:rsid w:val="00BC314F"/>
    <w:rsid w:val="00BC6A6A"/>
    <w:rsid w:val="00BE27D0"/>
    <w:rsid w:val="00BF2DCD"/>
    <w:rsid w:val="00C3036E"/>
    <w:rsid w:val="00C927C3"/>
    <w:rsid w:val="00CA5580"/>
    <w:rsid w:val="00DB733D"/>
    <w:rsid w:val="00E41F43"/>
    <w:rsid w:val="00E93DC1"/>
    <w:rsid w:val="00EA4F73"/>
    <w:rsid w:val="00F06A74"/>
    <w:rsid w:val="00F8626A"/>
    <w:rsid w:val="00FA69AA"/>
    <w:rsid w:val="00FD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8381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3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36E"/>
  </w:style>
  <w:style w:type="paragraph" w:styleId="Footer">
    <w:name w:val="footer"/>
    <w:basedOn w:val="Normal"/>
    <w:link w:val="FooterChar"/>
    <w:uiPriority w:val="99"/>
    <w:unhideWhenUsed/>
    <w:rsid w:val="00C303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36E"/>
  </w:style>
  <w:style w:type="character" w:styleId="Hyperlink">
    <w:name w:val="Hyperlink"/>
    <w:basedOn w:val="DefaultParagraphFont"/>
    <w:uiPriority w:val="99"/>
    <w:unhideWhenUsed/>
    <w:rsid w:val="00F06A74"/>
    <w:rPr>
      <w:color w:val="0000FF" w:themeColor="hyperlink"/>
      <w:u w:val="single"/>
    </w:rPr>
  </w:style>
  <w:style w:type="paragraph" w:customStyle="1" w:styleId="Body">
    <w:name w:val="Body"/>
    <w:rsid w:val="00C927C3"/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qFormat/>
    <w:rsid w:val="00C927C3"/>
    <w:rPr>
      <w:rFonts w:ascii="Calibri" w:eastAsia="ヒラギノ角ゴ Pro W3" w:hAnsi="Calibri" w:cs="Times New Roman"/>
      <w:color w:val="000000"/>
      <w:szCs w:val="20"/>
    </w:rPr>
  </w:style>
  <w:style w:type="character" w:styleId="Strong">
    <w:name w:val="Strong"/>
    <w:basedOn w:val="DefaultParagraphFont"/>
    <w:uiPriority w:val="22"/>
    <w:qFormat/>
    <w:rsid w:val="003B1F7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177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3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36E"/>
  </w:style>
  <w:style w:type="paragraph" w:styleId="Footer">
    <w:name w:val="footer"/>
    <w:basedOn w:val="Normal"/>
    <w:link w:val="FooterChar"/>
    <w:uiPriority w:val="99"/>
    <w:unhideWhenUsed/>
    <w:rsid w:val="00C303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36E"/>
  </w:style>
  <w:style w:type="character" w:styleId="Hyperlink">
    <w:name w:val="Hyperlink"/>
    <w:basedOn w:val="DefaultParagraphFont"/>
    <w:uiPriority w:val="99"/>
    <w:unhideWhenUsed/>
    <w:rsid w:val="00F06A74"/>
    <w:rPr>
      <w:color w:val="0000FF" w:themeColor="hyperlink"/>
      <w:u w:val="single"/>
    </w:rPr>
  </w:style>
  <w:style w:type="paragraph" w:customStyle="1" w:styleId="Body">
    <w:name w:val="Body"/>
    <w:rsid w:val="00C927C3"/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qFormat/>
    <w:rsid w:val="00C927C3"/>
    <w:rPr>
      <w:rFonts w:ascii="Calibri" w:eastAsia="ヒラギノ角ゴ Pro W3" w:hAnsi="Calibri" w:cs="Times New Roman"/>
      <w:color w:val="000000"/>
      <w:szCs w:val="20"/>
    </w:rPr>
  </w:style>
  <w:style w:type="character" w:styleId="Strong">
    <w:name w:val="Strong"/>
    <w:basedOn w:val="DefaultParagraphFont"/>
    <w:uiPriority w:val="22"/>
    <w:qFormat/>
    <w:rsid w:val="003B1F7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177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hotel-luz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ihg.com/crowneplaza/hotels/us/en/toulouse/tlsfr/hoteldetail" TargetMode="External"/><Relationship Id="rId11" Type="http://schemas.openxmlformats.org/officeDocument/2006/relationships/hyperlink" Target="mailto:info@chasingatlas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Jill's%20Hard%20Drive:Users:Jill:Library:Application%20Support:Microsoft:Office:User%20Templates:My%20Templates:Chasing%20Atl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D150FF5C5E0042AC9601735284F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BB3B-C3DF-D645-9E71-A6EDD7F5EB7E}"/>
      </w:docPartPr>
      <w:docPartBody>
        <w:p w:rsidR="009A5FAD" w:rsidRDefault="009A5FAD">
          <w:pPr>
            <w:pStyle w:val="00D150FF5C5E0042AC9601735284F560"/>
          </w:pPr>
          <w:r>
            <w:t>[Type text]</w:t>
          </w:r>
        </w:p>
      </w:docPartBody>
    </w:docPart>
    <w:docPart>
      <w:docPartPr>
        <w:name w:val="1BDE058A3F64F546B48814EAB7078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15235-883A-5440-B3DE-CC4F43849B2F}"/>
      </w:docPartPr>
      <w:docPartBody>
        <w:p w:rsidR="009A5FAD" w:rsidRDefault="009A5FAD">
          <w:pPr>
            <w:pStyle w:val="1BDE058A3F64F546B48814EAB7078A22"/>
          </w:pPr>
          <w:r>
            <w:t>[Type text]</w:t>
          </w:r>
        </w:p>
      </w:docPartBody>
    </w:docPart>
    <w:docPart>
      <w:docPartPr>
        <w:name w:val="1999B51E64336144B2B63642DDCDE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8499D-5F51-AF4F-B323-AD0D66EC6936}"/>
      </w:docPartPr>
      <w:docPartBody>
        <w:p w:rsidR="009A5FAD" w:rsidRDefault="009A5FAD">
          <w:pPr>
            <w:pStyle w:val="1999B51E64336144B2B63642DDCDE58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AD"/>
    <w:rsid w:val="0066569D"/>
    <w:rsid w:val="009A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D150FF5C5E0042AC9601735284F560">
    <w:name w:val="00D150FF5C5E0042AC9601735284F560"/>
  </w:style>
  <w:style w:type="paragraph" w:customStyle="1" w:styleId="1BDE058A3F64F546B48814EAB7078A22">
    <w:name w:val="1BDE058A3F64F546B48814EAB7078A22"/>
  </w:style>
  <w:style w:type="paragraph" w:customStyle="1" w:styleId="1999B51E64336144B2B63642DDCDE58C">
    <w:name w:val="1999B51E64336144B2B63642DDCDE58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D150FF5C5E0042AC9601735284F560">
    <w:name w:val="00D150FF5C5E0042AC9601735284F560"/>
  </w:style>
  <w:style w:type="paragraph" w:customStyle="1" w:styleId="1BDE058A3F64F546B48814EAB7078A22">
    <w:name w:val="1BDE058A3F64F546B48814EAB7078A22"/>
  </w:style>
  <w:style w:type="paragraph" w:customStyle="1" w:styleId="1999B51E64336144B2B63642DDCDE58C">
    <w:name w:val="1999B51E64336144B2B63642DDCDE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50DC6-009D-1A45-8493-3A090054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Chasing Atlas.dotx</Template>
  <TotalTime>346</TotalTime>
  <Pages>4</Pages>
  <Words>823</Words>
  <Characters>4694</Characters>
  <Application>Microsoft Macintosh Word</Application>
  <DocSecurity>0</DocSecurity>
  <Lines>39</Lines>
  <Paragraphs>11</Paragraphs>
  <ScaleCrop>false</ScaleCrop>
  <Company>Chasing Atlas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Admin</dc:creator>
  <cp:keywords/>
  <dc:description/>
  <cp:lastModifiedBy>Mac Admin</cp:lastModifiedBy>
  <cp:revision>21</cp:revision>
  <cp:lastPrinted>2016-10-18T21:40:00Z</cp:lastPrinted>
  <dcterms:created xsi:type="dcterms:W3CDTF">2016-10-17T17:39:00Z</dcterms:created>
  <dcterms:modified xsi:type="dcterms:W3CDTF">2016-11-21T20:39:00Z</dcterms:modified>
</cp:coreProperties>
</file>